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jc w:val="center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D3980" w14:paraId="372C1FA1" w14:textId="77777777" w:rsidTr="00493BAD">
        <w:trPr>
          <w:jc w:val="center"/>
        </w:trPr>
        <w:tc>
          <w:tcPr>
            <w:tcW w:w="5000" w:type="pct"/>
          </w:tcPr>
          <w:p w14:paraId="016C6A06" w14:textId="5EF4EA51" w:rsidR="00ED3980" w:rsidRDefault="008C636D" w:rsidP="00DB5BA8">
            <w:pPr>
              <w:pStyle w:val="IPSJ1"/>
            </w:pPr>
            <w:r>
              <w:rPr>
                <w:rFonts w:hint="eastAsia"/>
              </w:rPr>
              <w:t>日本ソーシャルデータサイエンス学会</w:t>
            </w:r>
            <w:r w:rsidR="00A45F6B">
              <w:rPr>
                <w:rFonts w:hint="eastAsia"/>
              </w:rPr>
              <w:t>研究発表会</w:t>
            </w:r>
            <w:r>
              <w:rPr>
                <w:rFonts w:hint="eastAsia"/>
              </w:rPr>
              <w:t>予稿</w:t>
            </w:r>
          </w:p>
        </w:tc>
      </w:tr>
      <w:tr w:rsidR="0009589B" w:rsidRPr="00A0623D" w14:paraId="48E75F47" w14:textId="77777777" w:rsidTr="006A4969">
        <w:trPr>
          <w:jc w:val="center"/>
        </w:trPr>
        <w:tc>
          <w:tcPr>
            <w:tcW w:w="5000" w:type="pct"/>
          </w:tcPr>
          <w:p w14:paraId="028F2767" w14:textId="77777777" w:rsidR="0009589B" w:rsidRPr="00A0623D" w:rsidRDefault="0009589B" w:rsidP="006A4969"/>
        </w:tc>
      </w:tr>
      <w:tr w:rsidR="00ED3980" w:rsidRPr="00715DAE" w14:paraId="3AD95AD5" w14:textId="77777777" w:rsidTr="00493BAD">
        <w:trPr>
          <w:jc w:val="center"/>
        </w:trPr>
        <w:tc>
          <w:tcPr>
            <w:tcW w:w="5000" w:type="pct"/>
          </w:tcPr>
          <w:p w14:paraId="3BA16CD7" w14:textId="48F43876" w:rsidR="00ED3980" w:rsidRPr="006B56DF" w:rsidRDefault="008C636D" w:rsidP="00C2112F">
            <w:pPr>
              <w:pStyle w:val="IPSJ5"/>
            </w:pPr>
            <w:r>
              <w:rPr>
                <w:rFonts w:hint="eastAsia"/>
              </w:rPr>
              <w:t>日本</w:t>
            </w:r>
            <w:r w:rsidR="00C2112F" w:rsidRPr="00C211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</w:t>
            </w:r>
            <w:r w:rsidR="00C2112F" w:rsidRPr="008C428D">
              <w:rPr>
                <w:vertAlign w:val="superscript"/>
              </w:rPr>
              <w:t>†</w:t>
            </w:r>
            <w:r w:rsidR="00C2112F" w:rsidRPr="008C428D">
              <w:rPr>
                <w:rFonts w:hint="eastAsia"/>
                <w:vertAlign w:val="superscript"/>
              </w:rPr>
              <w:t>1</w:t>
            </w:r>
            <w:r w:rsidR="006B56DF">
              <w:rPr>
                <w:rFonts w:hint="eastAsia"/>
              </w:rPr>
              <w:t>，</w:t>
            </w:r>
            <w:r>
              <w:rPr>
                <w:rFonts w:hint="eastAsia"/>
              </w:rPr>
              <w:t>日本</w:t>
            </w:r>
            <w:r w:rsidR="00481B30" w:rsidRPr="00481B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二郎</w:t>
            </w:r>
            <w:r w:rsidR="00481B30">
              <w:rPr>
                <w:rFonts w:hint="eastAsia"/>
                <w:vertAlign w:val="superscript"/>
              </w:rPr>
              <w:t>2</w:t>
            </w:r>
          </w:p>
        </w:tc>
      </w:tr>
      <w:tr w:rsidR="00ED3980" w14:paraId="71DB8F13" w14:textId="77777777" w:rsidTr="00493BAD">
        <w:trPr>
          <w:jc w:val="center"/>
        </w:trPr>
        <w:tc>
          <w:tcPr>
            <w:tcW w:w="5000" w:type="pct"/>
          </w:tcPr>
          <w:p w14:paraId="3F7E7858" w14:textId="77777777" w:rsidR="00ED3980" w:rsidRPr="00A0623D" w:rsidRDefault="00ED3980"/>
        </w:tc>
      </w:tr>
      <w:tr w:rsidR="004735D0" w14:paraId="030B5F99" w14:textId="77777777" w:rsidTr="00493BAD">
        <w:trPr>
          <w:jc w:val="center"/>
        </w:trPr>
        <w:tc>
          <w:tcPr>
            <w:tcW w:w="5000" w:type="pct"/>
          </w:tcPr>
          <w:p w14:paraId="7EF7C9F3" w14:textId="77777777" w:rsidR="004735D0" w:rsidRDefault="004735D0"/>
        </w:tc>
      </w:tr>
      <w:tr w:rsidR="004735D0" w14:paraId="6C951280" w14:textId="77777777" w:rsidTr="00493BAD">
        <w:trPr>
          <w:jc w:val="center"/>
        </w:trPr>
        <w:tc>
          <w:tcPr>
            <w:tcW w:w="5000" w:type="pct"/>
          </w:tcPr>
          <w:p w14:paraId="665F2ED8" w14:textId="602623DA" w:rsidR="004735D0" w:rsidRDefault="004735D0" w:rsidP="000B6A82">
            <w:pPr>
              <w:pStyle w:val="IPSJ4"/>
            </w:pPr>
            <w:r w:rsidRPr="00365D55">
              <w:rPr>
                <w:rFonts w:ascii="ＭＳ ゴシック" w:eastAsia="ＭＳ ゴシック" w:hAnsi="ＭＳ ゴシック" w:hint="eastAsia"/>
                <w:b/>
              </w:rPr>
              <w:t>キーワード</w:t>
            </w:r>
            <w:r>
              <w:rPr>
                <w:rFonts w:hint="eastAsia"/>
              </w:rPr>
              <w:t>：</w:t>
            </w:r>
            <w:r w:rsidR="00C721EA">
              <w:t>JSDSS</w:t>
            </w:r>
            <w:r w:rsidR="00560F2F">
              <w:rPr>
                <w:rFonts w:hint="eastAsia"/>
              </w:rPr>
              <w:t>，</w:t>
            </w:r>
            <w:r w:rsidR="00C721EA">
              <w:t>JSDSSJSDSS</w:t>
            </w:r>
            <w:r w:rsidR="00560F2F">
              <w:rPr>
                <w:rFonts w:hint="eastAsia"/>
              </w:rPr>
              <w:t>，</w:t>
            </w:r>
            <w:r w:rsidR="00C721EA">
              <w:t xml:space="preserve">JSDSSJSDSSJSDSS </w:t>
            </w:r>
            <w:r w:rsidR="00D12586">
              <w:t>(3</w:t>
            </w:r>
            <w:r w:rsidR="00D12586">
              <w:rPr>
                <w:rFonts w:hint="eastAsia"/>
              </w:rPr>
              <w:t>つ以上</w:t>
            </w:r>
            <w:r w:rsidR="00D12586">
              <w:t>)</w:t>
            </w:r>
          </w:p>
        </w:tc>
      </w:tr>
    </w:tbl>
    <w:p w14:paraId="2DF396E9" w14:textId="77777777" w:rsidR="00ED3980" w:rsidRDefault="00ED3980">
      <w:pPr>
        <w:pStyle w:val="a7"/>
        <w:tabs>
          <w:tab w:val="clear" w:pos="4252"/>
          <w:tab w:val="clear" w:pos="8504"/>
        </w:tabs>
        <w:snapToGrid/>
      </w:pPr>
    </w:p>
    <w:p w14:paraId="74F13D63" w14:textId="77777777" w:rsidR="00ED3980" w:rsidRPr="000B6A82" w:rsidRDefault="00ED3980">
      <w:pPr>
        <w:pStyle w:val="a7"/>
        <w:tabs>
          <w:tab w:val="clear" w:pos="4252"/>
          <w:tab w:val="clear" w:pos="8504"/>
        </w:tabs>
        <w:snapToGrid/>
      </w:pPr>
    </w:p>
    <w:p w14:paraId="65CCE983" w14:textId="77777777" w:rsidR="00ED3980" w:rsidRDefault="00ED3980">
      <w:pPr>
        <w:pStyle w:val="a7"/>
        <w:tabs>
          <w:tab w:val="clear" w:pos="4252"/>
          <w:tab w:val="clear" w:pos="8504"/>
        </w:tabs>
        <w:snapToGrid/>
        <w:sectPr w:rsidR="00ED3980">
          <w:headerReference w:type="default" r:id="rId11"/>
          <w:footerReference w:type="even" r:id="rId12"/>
          <w:footerReference w:type="default" r:id="rId13"/>
          <w:footnotePr>
            <w:numFmt w:val="lowerLetter"/>
          </w:footnotePr>
          <w:endnotePr>
            <w:numFmt w:val="decimal"/>
          </w:endnotePr>
          <w:type w:val="continuous"/>
          <w:pgSz w:w="11906" w:h="16838" w:code="9"/>
          <w:pgMar w:top="1247" w:right="964" w:bottom="1418" w:left="964" w:header="567" w:footer="567" w:gutter="0"/>
          <w:pgNumType w:start="1"/>
          <w:cols w:space="720"/>
          <w:formProt w:val="0"/>
          <w:docGrid w:linePitch="258" w:charSpace="-1929"/>
        </w:sectPr>
      </w:pPr>
    </w:p>
    <w:p w14:paraId="6E6D8219" w14:textId="0B81CD80" w:rsidR="006B0364" w:rsidRPr="006B0364" w:rsidRDefault="00ED3980" w:rsidP="006B0364">
      <w:pPr>
        <w:pStyle w:val="1"/>
        <w:rPr>
          <w:b w:val="0"/>
          <w:sz w:val="16"/>
        </w:rPr>
      </w:pPr>
      <w:r>
        <w:rPr>
          <w:rFonts w:hint="eastAsia"/>
        </w:rPr>
        <w:t>はじめに</w:t>
      </w:r>
      <w:r>
        <w:rPr>
          <w:rFonts w:hint="eastAsia"/>
        </w:rPr>
        <w:t xml:space="preserve"> </w:t>
      </w:r>
      <w:r w:rsidRPr="00A01BF9">
        <w:rPr>
          <w:rStyle w:val="a9"/>
          <w:b w:val="0"/>
          <w:vanish/>
          <w:color w:val="C00000"/>
        </w:rPr>
        <w:footnoteReference w:customMarkFollows="1" w:id="1"/>
        <w:t>*</w:t>
      </w:r>
      <w:r w:rsidRPr="00A01BF9">
        <w:rPr>
          <w:rFonts w:hint="eastAsia"/>
          <w:b w:val="0"/>
          <w:vanish/>
          <w:color w:val="C00000"/>
          <w:sz w:val="12"/>
        </w:rPr>
        <w:t>【</w:t>
      </w:r>
      <w:r w:rsidRPr="00A01BF9">
        <w:rPr>
          <w:rFonts w:hint="eastAsia"/>
          <w:b w:val="0"/>
          <w:vanish/>
          <w:color w:val="C00000"/>
          <w:sz w:val="12"/>
        </w:rPr>
        <w:t>*</w:t>
      </w:r>
      <w:r w:rsidRPr="00A01BF9">
        <w:rPr>
          <w:rFonts w:hint="eastAsia"/>
          <w:b w:val="0"/>
          <w:vanish/>
          <w:color w:val="C00000"/>
          <w:sz w:val="12"/>
        </w:rPr>
        <w:t>の文字書式「隠し文字」】</w:t>
      </w:r>
      <w:r w:rsidR="00A01BF9" w:rsidRPr="00B770D1">
        <w:rPr>
          <w:rFonts w:hint="eastAsia"/>
          <w:b w:val="0"/>
          <w:sz w:val="12"/>
        </w:rPr>
        <w:t xml:space="preserve"> </w:t>
      </w:r>
      <w:r w:rsidR="001655D3">
        <w:rPr>
          <w:rFonts w:hint="eastAsia"/>
          <w:b w:val="0"/>
          <w:sz w:val="12"/>
        </w:rPr>
        <w:t xml:space="preserve">　　</w:t>
      </w:r>
    </w:p>
    <w:p w14:paraId="44B84983" w14:textId="4F06AC43" w:rsidR="00DB0FEA" w:rsidRPr="00063A24" w:rsidRDefault="006A607B" w:rsidP="000D7335">
      <w:r>
        <w:rPr>
          <w:rFonts w:hint="eastAsia"/>
        </w:rPr>
        <w:t xml:space="preserve">　</w:t>
      </w:r>
      <w:r w:rsidR="000D7335">
        <w:rPr>
          <w:rFonts w:hint="eastAsia"/>
        </w:rPr>
        <w:t>研究タイトルは</w:t>
      </w:r>
      <w:r w:rsidR="000D7335">
        <w:rPr>
          <w:rFonts w:hint="eastAsia"/>
        </w:rPr>
        <w:t>1</w:t>
      </w:r>
      <w:r w:rsidR="000D7335">
        <w:t>4pt</w:t>
      </w:r>
      <w:r w:rsidR="000D7335">
        <w:rPr>
          <w:rFonts w:hint="eastAsia"/>
        </w:rPr>
        <w:t>太字</w:t>
      </w:r>
      <w:r w:rsidR="00560F2F">
        <w:rPr>
          <w:rFonts w:hint="eastAsia"/>
        </w:rPr>
        <w:t>，</w:t>
      </w:r>
      <w:r w:rsidR="000D7335">
        <w:rPr>
          <w:rFonts w:hint="eastAsia"/>
        </w:rPr>
        <w:t>著者名は</w:t>
      </w:r>
      <w:r w:rsidR="000D7335">
        <w:rPr>
          <w:rFonts w:hint="eastAsia"/>
        </w:rPr>
        <w:t>1</w:t>
      </w:r>
      <w:r w:rsidR="000D7335">
        <w:t>2pt</w:t>
      </w:r>
      <w:r w:rsidR="000D7335">
        <w:rPr>
          <w:rFonts w:hint="eastAsia"/>
        </w:rPr>
        <w:t>で記載してください</w:t>
      </w:r>
      <w:r w:rsidR="00560F2F">
        <w:rPr>
          <w:rFonts w:hint="eastAsia"/>
        </w:rPr>
        <w:t>．</w:t>
      </w:r>
      <w:r w:rsidR="000D7335">
        <w:rPr>
          <w:rFonts w:hint="eastAsia"/>
        </w:rPr>
        <w:t>著者の所属に関しては</w:t>
      </w:r>
      <w:r w:rsidR="00560F2F">
        <w:rPr>
          <w:rFonts w:hint="eastAsia"/>
        </w:rPr>
        <w:t>，</w:t>
      </w:r>
      <w:r w:rsidR="000D7335">
        <w:rPr>
          <w:rFonts w:hint="eastAsia"/>
        </w:rPr>
        <w:t>左下に記載してください</w:t>
      </w:r>
      <w:r w:rsidR="00560F2F">
        <w:rPr>
          <w:rFonts w:hint="eastAsia"/>
        </w:rPr>
        <w:t>．</w:t>
      </w:r>
      <w:r w:rsidR="000D7335">
        <w:rPr>
          <w:rFonts w:hint="eastAsia"/>
        </w:rPr>
        <w:t>研究キーワードは「</w:t>
      </w:r>
      <w:r w:rsidR="00560F2F">
        <w:rPr>
          <w:rFonts w:hint="eastAsia"/>
        </w:rPr>
        <w:t>，</w:t>
      </w:r>
      <w:r w:rsidR="000D7335">
        <w:rPr>
          <w:rFonts w:hint="eastAsia"/>
        </w:rPr>
        <w:t>」で区切り</w:t>
      </w:r>
      <w:r w:rsidR="00560F2F">
        <w:rPr>
          <w:rFonts w:hint="eastAsia"/>
        </w:rPr>
        <w:t>，</w:t>
      </w:r>
      <w:r w:rsidR="000D7335">
        <w:t>3</w:t>
      </w:r>
      <w:r w:rsidR="000D7335">
        <w:rPr>
          <w:rFonts w:hint="eastAsia"/>
        </w:rPr>
        <w:t>つ以上記載してください</w:t>
      </w:r>
      <w:r w:rsidR="00560F2F">
        <w:rPr>
          <w:rFonts w:hint="eastAsia"/>
        </w:rPr>
        <w:t>．</w:t>
      </w:r>
      <w:r w:rsidR="000D7335">
        <w:rPr>
          <w:rFonts w:hint="eastAsia"/>
        </w:rPr>
        <w:t>各章のタイトルは</w:t>
      </w:r>
      <w:r w:rsidR="000D7335">
        <w:rPr>
          <w:rFonts w:hint="eastAsia"/>
        </w:rPr>
        <w:t>M</w:t>
      </w:r>
      <w:r w:rsidR="000D7335">
        <w:t>S</w:t>
      </w:r>
      <w:r w:rsidR="000D7335">
        <w:rPr>
          <w:rFonts w:hint="eastAsia"/>
        </w:rPr>
        <w:t>ゴシック太字</w:t>
      </w:r>
      <w:r w:rsidR="000D7335">
        <w:t>11pt</w:t>
      </w:r>
      <w:r w:rsidR="00560F2F">
        <w:rPr>
          <w:rFonts w:hint="eastAsia"/>
        </w:rPr>
        <w:t>，</w:t>
      </w:r>
      <w:r w:rsidR="00531D50">
        <w:rPr>
          <w:rFonts w:hint="eastAsia"/>
        </w:rPr>
        <w:t>本文</w:t>
      </w:r>
      <w:r w:rsidR="000D7335">
        <w:rPr>
          <w:rFonts w:hint="eastAsia"/>
        </w:rPr>
        <w:t>は</w:t>
      </w:r>
      <w:r w:rsidR="000D7335">
        <w:rPr>
          <w:rFonts w:hint="eastAsia"/>
        </w:rPr>
        <w:t>MS</w:t>
      </w:r>
      <w:r w:rsidR="000D7335">
        <w:rPr>
          <w:rFonts w:hint="eastAsia"/>
        </w:rPr>
        <w:t>明朝</w:t>
      </w:r>
      <w:r w:rsidR="000D7335">
        <w:t>9pt</w:t>
      </w:r>
      <w:r w:rsidR="000D7335">
        <w:rPr>
          <w:rFonts w:hint="eastAsia"/>
        </w:rPr>
        <w:t>で記載してください</w:t>
      </w:r>
      <w:r w:rsidR="00560F2F">
        <w:rPr>
          <w:rFonts w:hint="eastAsia"/>
        </w:rPr>
        <w:t>．</w:t>
      </w:r>
      <w:r w:rsidR="000D7335">
        <w:rPr>
          <w:rFonts w:hint="eastAsia"/>
        </w:rPr>
        <w:t>各章タイトルは必要に応じて修正や追加を行ってください</w:t>
      </w:r>
      <w:r w:rsidR="00560F2F">
        <w:rPr>
          <w:rFonts w:hint="eastAsia"/>
        </w:rPr>
        <w:t>．</w:t>
      </w:r>
      <w:r w:rsidR="00531D50">
        <w:rPr>
          <w:rFonts w:hint="eastAsia"/>
        </w:rPr>
        <w:t>図表については，文字サイズ等の指定はありませんが，見やすさを心がけてください．</w:t>
      </w:r>
    </w:p>
    <w:p w14:paraId="782C1813" w14:textId="38148BE2" w:rsidR="000D7335" w:rsidRDefault="000D7335" w:rsidP="000D7335">
      <w:pPr>
        <w:pStyle w:val="1"/>
      </w:pPr>
      <w:r>
        <w:rPr>
          <w:rFonts w:hint="eastAsia"/>
        </w:rPr>
        <w:t>提出方法について</w:t>
      </w:r>
    </w:p>
    <w:p w14:paraId="5F2A2F7E" w14:textId="771651E9" w:rsidR="00D62B98" w:rsidRPr="00B125B1" w:rsidRDefault="000D7335" w:rsidP="008C636D">
      <w:r>
        <w:rPr>
          <w:rFonts w:hint="eastAsia"/>
        </w:rPr>
        <w:t xml:space="preserve">　学会より指定されているフォーマットにて提出してください</w:t>
      </w:r>
      <w:r w:rsidR="00560F2F">
        <w:rPr>
          <w:rFonts w:hint="eastAsia"/>
        </w:rPr>
        <w:t>．</w:t>
      </w:r>
      <w:r w:rsidR="008C636D">
        <w:rPr>
          <w:rFonts w:hint="eastAsia"/>
        </w:rPr>
        <w:t>日本ソーシャルデータサイエンス学会</w:t>
      </w:r>
      <w:r w:rsidR="00B31908">
        <w:rPr>
          <w:rFonts w:hint="eastAsia"/>
        </w:rPr>
        <w:t>研究発表会</w:t>
      </w:r>
      <w:r w:rsidR="008C636D">
        <w:rPr>
          <w:rFonts w:hint="eastAsia"/>
        </w:rPr>
        <w:t>においては</w:t>
      </w:r>
      <w:r w:rsidR="00560F2F">
        <w:rPr>
          <w:rFonts w:hint="eastAsia"/>
        </w:rPr>
        <w:t>，</w:t>
      </w:r>
      <w:r w:rsidR="001016EE">
        <w:rPr>
          <w:rFonts w:hint="eastAsia"/>
        </w:rPr>
        <w:t>P</w:t>
      </w:r>
      <w:r w:rsidR="001016EE">
        <w:t>DF</w:t>
      </w:r>
      <w:r w:rsidR="008C636D">
        <w:rPr>
          <w:rFonts w:hint="eastAsia"/>
        </w:rPr>
        <w:t>形式で提出し</w:t>
      </w:r>
      <w:r w:rsidR="00C27C94">
        <w:rPr>
          <w:rFonts w:hint="eastAsia"/>
        </w:rPr>
        <w:t>てください</w:t>
      </w:r>
      <w:r w:rsidR="0069693F">
        <w:rPr>
          <w:rFonts w:hint="eastAsia"/>
        </w:rPr>
        <w:t>．</w:t>
      </w:r>
      <w:r w:rsidR="00B125B1">
        <w:rPr>
          <w:rFonts w:hint="eastAsia"/>
        </w:rPr>
        <w:t>2</w:t>
      </w:r>
      <w:r w:rsidR="00B125B1">
        <w:rPr>
          <w:rFonts w:hint="eastAsia"/>
        </w:rPr>
        <w:t>ページ以内で作成してください</w:t>
      </w:r>
      <w:r w:rsidR="00560F2F">
        <w:rPr>
          <w:rFonts w:hint="eastAsia"/>
        </w:rPr>
        <w:t>．</w:t>
      </w:r>
      <w:r w:rsidR="00531D50">
        <w:t xml:space="preserve"> </w:t>
      </w:r>
    </w:p>
    <w:p w14:paraId="5B0609E8" w14:textId="77777777" w:rsidR="00DB0FEA" w:rsidRDefault="00DB0FEA" w:rsidP="008C636D"/>
    <w:p w14:paraId="7566D70E" w14:textId="77777777" w:rsidR="00DB0FEA" w:rsidRDefault="00DB0FEA" w:rsidP="00DB0FEA">
      <w:pPr>
        <w:keepNext/>
        <w:widowControl/>
        <w:tabs>
          <w:tab w:val="clear" w:pos="513"/>
        </w:tabs>
        <w:jc w:val="center"/>
      </w:pPr>
      <w:r w:rsidRPr="00DB0FEA">
        <w:rPr>
          <w:rFonts w:eastAsia="Times New Roman"/>
          <w:kern w:val="0"/>
          <w:sz w:val="24"/>
          <w:szCs w:val="24"/>
        </w:rPr>
        <w:fldChar w:fldCharType="begin"/>
      </w:r>
      <w:r w:rsidRPr="00DB0FEA">
        <w:rPr>
          <w:rFonts w:eastAsia="Times New Roman"/>
          <w:kern w:val="0"/>
          <w:sz w:val="24"/>
          <w:szCs w:val="24"/>
        </w:rPr>
        <w:instrText xml:space="preserve"> INCLUDEPICTURE "http://www.jsdss.org/wp-content/themes/jsdss/images/logo.png" \* MERGEFORMATINET </w:instrText>
      </w:r>
      <w:r w:rsidRPr="00DB0FEA">
        <w:rPr>
          <w:rFonts w:eastAsia="Times New Roman"/>
          <w:kern w:val="0"/>
          <w:sz w:val="24"/>
          <w:szCs w:val="24"/>
        </w:rPr>
        <w:fldChar w:fldCharType="separate"/>
      </w:r>
      <w:r w:rsidRPr="00DB0FEA">
        <w:rPr>
          <w:rFonts w:eastAsia="Times New Roman"/>
          <w:noProof/>
          <w:kern w:val="0"/>
          <w:sz w:val="24"/>
          <w:szCs w:val="24"/>
        </w:rPr>
        <w:drawing>
          <wp:inline distT="0" distB="0" distL="0" distR="0" wp14:anchorId="6AA74B88" wp14:editId="6EF7AE35">
            <wp:extent cx="2135529" cy="810029"/>
            <wp:effectExtent l="0" t="0" r="0" b="0"/>
            <wp:docPr id="1" name="Picture 1" descr="日本ソーシャルデータサイエンス学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日本ソーシャルデータサイエンス学会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208" b="-14707"/>
                    <a:stretch/>
                  </pic:blipFill>
                  <pic:spPr bwMode="auto">
                    <a:xfrm>
                      <a:off x="0" y="0"/>
                      <a:ext cx="2167719" cy="82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B0FEA">
        <w:rPr>
          <w:rFonts w:eastAsia="Times New Roman"/>
          <w:kern w:val="0"/>
          <w:sz w:val="24"/>
          <w:szCs w:val="24"/>
        </w:rPr>
        <w:fldChar w:fldCharType="end"/>
      </w:r>
    </w:p>
    <w:p w14:paraId="296B659E" w14:textId="73083A78" w:rsidR="00DB0FEA" w:rsidRDefault="00DB0FEA" w:rsidP="00DB0FEA">
      <w:pPr>
        <w:pStyle w:val="a8"/>
      </w:pPr>
      <w:r>
        <w:rPr>
          <w:rFonts w:hint="eastAsia"/>
        </w:rPr>
        <w:t>図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図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</w:rPr>
        <w:t>J</w:t>
      </w:r>
      <w:r>
        <w:t>SDSS</w:t>
      </w:r>
      <w:r>
        <w:rPr>
          <w:rFonts w:hint="eastAsia"/>
        </w:rPr>
        <w:t>ロゴマーク</w:t>
      </w:r>
    </w:p>
    <w:p w14:paraId="1DB7FD8A" w14:textId="77777777" w:rsidR="00DB0FEA" w:rsidRPr="00DB0FEA" w:rsidRDefault="00DB0FEA" w:rsidP="00DB0FEA"/>
    <w:p w14:paraId="420957A6" w14:textId="2BC68DE8" w:rsidR="00001C53" w:rsidRDefault="008C636D" w:rsidP="00001C53">
      <w:pPr>
        <w:pStyle w:val="1"/>
      </w:pPr>
      <w:r>
        <w:rPr>
          <w:rFonts w:hint="eastAsia"/>
        </w:rPr>
        <w:t>発表に関して</w:t>
      </w:r>
    </w:p>
    <w:p w14:paraId="049B47C7" w14:textId="40827B25" w:rsidR="00DC789E" w:rsidRDefault="00C721EA" w:rsidP="00506C96">
      <w:pPr>
        <w:ind w:firstLineChars="100" w:firstLine="183"/>
      </w:pPr>
      <w:r>
        <w:rPr>
          <w:rFonts w:hint="eastAsia"/>
        </w:rPr>
        <w:t>詳しい内容に関しまして</w:t>
      </w:r>
      <w:r w:rsidR="008B1F82">
        <w:rPr>
          <w:rFonts w:hint="eastAsia"/>
        </w:rPr>
        <w:t>は</w:t>
      </w:r>
      <w:r w:rsidR="00560F2F">
        <w:rPr>
          <w:rFonts w:hint="eastAsia"/>
        </w:rPr>
        <w:t>，</w:t>
      </w:r>
      <w:r>
        <w:rPr>
          <w:rFonts w:hint="eastAsia"/>
        </w:rPr>
        <w:t>随時学会</w:t>
      </w:r>
      <w:r>
        <w:t>HP</w:t>
      </w:r>
      <w:r>
        <w:rPr>
          <w:rFonts w:hint="eastAsia"/>
        </w:rPr>
        <w:t>にて掲載</w:t>
      </w:r>
      <w:r w:rsidR="00560F2F">
        <w:rPr>
          <w:rFonts w:hint="eastAsia"/>
        </w:rPr>
        <w:t>，</w:t>
      </w:r>
      <w:r>
        <w:rPr>
          <w:rFonts w:hint="eastAsia"/>
        </w:rPr>
        <w:t>また発表者にメールにて連絡いたしますので</w:t>
      </w:r>
      <w:r w:rsidR="00560F2F">
        <w:rPr>
          <w:rFonts w:hint="eastAsia"/>
        </w:rPr>
        <w:t>，</w:t>
      </w:r>
      <w:r>
        <w:rPr>
          <w:rFonts w:hint="eastAsia"/>
        </w:rPr>
        <w:t>ご確認お願いいたします</w:t>
      </w:r>
      <w:r w:rsidR="00560F2F">
        <w:rPr>
          <w:rFonts w:hint="eastAsia"/>
        </w:rPr>
        <w:t>．</w:t>
      </w:r>
      <w:r w:rsidR="006A607B" w:rsidRPr="006A607B">
        <w:rPr>
          <w:rFonts w:hint="eastAsia"/>
        </w:rPr>
        <w:t xml:space="preserve"> </w:t>
      </w:r>
    </w:p>
    <w:p w14:paraId="68BB000C" w14:textId="68FDC2BE" w:rsidR="00265800" w:rsidRDefault="00265800" w:rsidP="00506C96">
      <w:pPr>
        <w:ind w:firstLineChars="100" w:firstLine="183"/>
      </w:pPr>
    </w:p>
    <w:p w14:paraId="6A24F2EC" w14:textId="12230C7B" w:rsidR="00265800" w:rsidRPr="00265800" w:rsidRDefault="00FA558A" w:rsidP="00506C96">
      <w:pPr>
        <w:ind w:firstLineChars="100" w:firstLine="183"/>
        <w:rPr>
          <w:color w:val="FF0000"/>
        </w:rPr>
      </w:pPr>
      <w:r>
        <w:rPr>
          <w:rFonts w:hint="eastAsia"/>
          <w:color w:val="FF0000"/>
        </w:rPr>
        <w:t>以前</w:t>
      </w:r>
      <w:r w:rsidR="0069693F">
        <w:rPr>
          <w:rFonts w:hint="eastAsia"/>
          <w:color w:val="FF0000"/>
        </w:rPr>
        <w:t>，</w:t>
      </w:r>
      <w:r w:rsidR="00265800" w:rsidRPr="00265800">
        <w:rPr>
          <w:rFonts w:hint="eastAsia"/>
          <w:color w:val="FF0000"/>
        </w:rPr>
        <w:t>予稿の著者所属を変更せずに投稿されたものが散見されました</w:t>
      </w:r>
      <w:r w:rsidR="0069693F">
        <w:rPr>
          <w:rFonts w:hint="eastAsia"/>
          <w:color w:val="FF0000"/>
        </w:rPr>
        <w:t>．</w:t>
      </w:r>
      <w:r w:rsidR="00265800" w:rsidRPr="00265800">
        <w:rPr>
          <w:rFonts w:hint="eastAsia"/>
          <w:color w:val="FF0000"/>
        </w:rPr>
        <w:t>所属を必ず変更・記載ください</w:t>
      </w:r>
      <w:r w:rsidR="0069693F">
        <w:rPr>
          <w:rFonts w:hint="eastAsia"/>
          <w:color w:val="FF0000"/>
        </w:rPr>
        <w:t>．</w:t>
      </w:r>
    </w:p>
    <w:p w14:paraId="2565E002" w14:textId="21D1F6B5" w:rsidR="00DC789E" w:rsidRPr="001E175A" w:rsidRDefault="00DC789E" w:rsidP="00AE5139"/>
    <w:p w14:paraId="6F7D3B0F" w14:textId="21BE75FB" w:rsidR="00AE5139" w:rsidRDefault="00AE5139" w:rsidP="00AE5139">
      <w:pPr>
        <w:rPr>
          <w:rFonts w:eastAsia="ＭＳ ゴシック"/>
          <w:b/>
          <w:bCs/>
          <w:sz w:val="21"/>
        </w:rPr>
      </w:pPr>
      <w:r w:rsidRPr="00A675A2">
        <w:rPr>
          <w:rFonts w:hint="eastAsia"/>
        </w:rPr>
        <w:t xml:space="preserve">　</w:t>
      </w:r>
      <w:r w:rsidR="001E175A">
        <w:rPr>
          <w:rFonts w:eastAsia="ＭＳ ゴシック" w:hint="eastAsia"/>
          <w:b/>
          <w:bCs/>
          <w:sz w:val="21"/>
        </w:rPr>
        <w:t>謝辞</w:t>
      </w:r>
    </w:p>
    <w:p w14:paraId="5C20BC14" w14:textId="1AA761FE" w:rsidR="004F3579" w:rsidRPr="00001C53" w:rsidRDefault="00C721EA" w:rsidP="004F3579">
      <w:pPr>
        <w:ind w:firstLineChars="100" w:firstLine="183"/>
      </w:pPr>
      <w:r>
        <w:t>JSDSSJSDSSJSDSSJSDSSJSDSSJSDSSJSDSSJSDSSJSDSSJSDSSJSDSSJSDSSJSDSSJSDSSJSDSSJSDSSJSDSSJSDSSJSDSSJSDSSJSDSSJSDSSJSDSSJSDSSJSDSSJSDSSJSDSSJSDSSJSDSSJSDSS</w:t>
      </w:r>
    </w:p>
    <w:p w14:paraId="65D33356" w14:textId="7FD34FB8" w:rsidR="007D3790" w:rsidRDefault="007D3790" w:rsidP="00AE5139">
      <w:pPr>
        <w:pStyle w:val="aa"/>
        <w:rPr>
          <w:color w:val="CC0000"/>
        </w:rPr>
      </w:pPr>
    </w:p>
    <w:p w14:paraId="7EE86C32" w14:textId="77777777" w:rsidR="00AE5139" w:rsidRDefault="00AE5139" w:rsidP="00AE5139">
      <w:pPr>
        <w:jc w:val="left"/>
        <w:rPr>
          <w:rFonts w:eastAsia="ＭＳ ゴシック"/>
          <w:b/>
          <w:bCs/>
          <w:sz w:val="21"/>
        </w:rPr>
      </w:pPr>
      <w:r>
        <w:rPr>
          <w:rFonts w:eastAsia="ＭＳ ゴシック" w:hint="eastAsia"/>
          <w:b/>
          <w:bCs/>
          <w:sz w:val="21"/>
        </w:rPr>
        <w:t>参考文献</w:t>
      </w:r>
    </w:p>
    <w:p w14:paraId="6DE9E9E4" w14:textId="5A5C4B7F" w:rsidR="00A13745" w:rsidRPr="006A607B" w:rsidRDefault="00C721EA" w:rsidP="00966319">
      <w:pPr>
        <w:pStyle w:val="IPSJ0"/>
        <w:rPr>
          <w:snapToGrid w:val="0"/>
        </w:rPr>
      </w:pPr>
      <w:r>
        <w:t>JSDSSJSDSSJSDSSJSDSSJSDSSJSDSSJSDSSJSDSSJSDSSJSDSSJSDSSJSDSSJSDSSJSDSSJSDSSJSDSSJSDSSJSDSSJSDSSJSDSSJSDSSJSDSSJSDSSJSDSSJSDSSJSDSSJSDSSJSDSS</w:t>
      </w:r>
    </w:p>
    <w:p w14:paraId="76D45E44" w14:textId="79B3D80F" w:rsidR="006A607B" w:rsidRPr="006A607B" w:rsidRDefault="00C721EA" w:rsidP="00966319">
      <w:pPr>
        <w:pStyle w:val="IPSJ0"/>
        <w:rPr>
          <w:snapToGrid w:val="0"/>
        </w:rPr>
      </w:pPr>
      <w:r>
        <w:t>JSDSSJSDSSJSDSSJSDSSJSDSSJSDSSJSDSSJSDSSJSDSSJSDSSJSDSSJSDSSJSDSSJSDSSJSDSSJSDSSJSDSSJSDSSJSDSSJSDSSJSDSSJSDSSJSDSSJSDSSJSDSSJSDSSJSDSSJSDSS</w:t>
      </w:r>
    </w:p>
    <w:p w14:paraId="1F0B46A4" w14:textId="51BAB646" w:rsidR="006A607B" w:rsidRPr="00A13745" w:rsidRDefault="00C721EA" w:rsidP="00966319">
      <w:pPr>
        <w:pStyle w:val="IPSJ0"/>
        <w:rPr>
          <w:snapToGrid w:val="0"/>
        </w:rPr>
      </w:pPr>
      <w:r>
        <w:t>JSDSSJSDSSJSDSSJSDSSJSDSSJSDSSJSDSSJSDSSJSDSSJSDSSJSDSSJSDSSJSDSSJSDSSJSDSSJSDSSJSDSSJSDSSJSDSSJSDSSJSDSSJSDSSJSDSSJSDSSJSDSSJSDSSJSDSSJSDSS</w:t>
      </w:r>
    </w:p>
    <w:p w14:paraId="7757FCE4" w14:textId="77777777" w:rsidR="00C321CA" w:rsidRDefault="00C321CA" w:rsidP="00465149"/>
    <w:sectPr w:rsidR="00C321CA" w:rsidSect="006A607B">
      <w:footnotePr>
        <w:numFmt w:val="lowerLetter"/>
      </w:footnotePr>
      <w:endnotePr>
        <w:numFmt w:val="decimal"/>
      </w:endnotePr>
      <w:type w:val="continuous"/>
      <w:pgSz w:w="11906" w:h="16838" w:code="9"/>
      <w:pgMar w:top="1247" w:right="964" w:bottom="1418" w:left="964" w:header="567" w:footer="567" w:gutter="0"/>
      <w:cols w:num="2" w:space="468"/>
      <w:formProt w:val="0"/>
      <w:docGrid w:type="linesAndChars" w:linePitch="295" w:charSpace="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9C0A" w14:textId="77777777" w:rsidR="00242C8D" w:rsidRDefault="00242C8D"/>
  </w:endnote>
  <w:endnote w:type="continuationSeparator" w:id="0">
    <w:p w14:paraId="13935F12" w14:textId="77777777" w:rsidR="00242C8D" w:rsidRDefault="00242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3DF" w14:textId="77777777" w:rsidR="00EF1CD8" w:rsidRDefault="00EF1CD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B6F8BD" w14:textId="77777777" w:rsidR="00EF1CD8" w:rsidRDefault="00EF1CD8">
    <w:pPr>
      <w:rPr>
        <w:rStyle w:val="a5"/>
      </w:rPr>
    </w:pPr>
  </w:p>
  <w:p w14:paraId="6871459F" w14:textId="77777777" w:rsidR="00EF1CD8" w:rsidRDefault="00EF1C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989"/>
      <w:gridCol w:w="4989"/>
    </w:tblGrid>
    <w:tr w:rsidR="00EF1CD8" w14:paraId="2AC959BC" w14:textId="77777777">
      <w:tc>
        <w:tcPr>
          <w:tcW w:w="4918" w:type="dxa"/>
        </w:tcPr>
        <w:p w14:paraId="07F609BD" w14:textId="77777777" w:rsidR="00EF1CD8" w:rsidRDefault="00EF1CD8" w:rsidP="00CE1BD7">
          <w:pPr>
            <w:pStyle w:val="ac"/>
            <w:rPr>
              <w:sz w:val="16"/>
              <w:szCs w:val="16"/>
            </w:rPr>
          </w:pPr>
          <w:r>
            <w:rPr>
              <w:rFonts w:ascii="ＭＳ 明朝" w:hAnsi="ＭＳ 明朝"/>
              <w:sz w:val="16"/>
              <w:szCs w:val="16"/>
            </w:rPr>
            <w:t>ⓒ</w:t>
          </w:r>
          <w:r>
            <w:rPr>
              <w:sz w:val="16"/>
              <w:szCs w:val="16"/>
            </w:rPr>
            <w:t>20</w:t>
          </w:r>
          <w:r>
            <w:rPr>
              <w:rFonts w:hint="eastAsia"/>
              <w:sz w:val="16"/>
              <w:szCs w:val="16"/>
            </w:rPr>
            <w:t>17</w:t>
          </w:r>
          <w:r>
            <w:rPr>
              <w:sz w:val="16"/>
              <w:szCs w:val="16"/>
            </w:rPr>
            <w:t xml:space="preserve"> Japan Social Data Science Society</w:t>
          </w:r>
        </w:p>
      </w:tc>
      <w:tc>
        <w:tcPr>
          <w:tcW w:w="4918" w:type="dxa"/>
        </w:tcPr>
        <w:p w14:paraId="04E04525" w14:textId="3C51FEB8" w:rsidR="00EF1CD8" w:rsidRDefault="00EF1CD8">
          <w:pPr>
            <w:pStyle w:val="ac"/>
            <w:jc w:val="right"/>
          </w:pPr>
          <w:r>
            <w:rPr>
              <w:rStyle w:val="a5"/>
              <w:sz w:val="20"/>
              <w:szCs w:val="20"/>
            </w:rPr>
            <w:fldChar w:fldCharType="begin"/>
          </w:r>
          <w:r>
            <w:rPr>
              <w:rStyle w:val="a5"/>
              <w:sz w:val="20"/>
              <w:szCs w:val="20"/>
            </w:rPr>
            <w:instrText xml:space="preserve"> PAGE </w:instrText>
          </w:r>
          <w:r>
            <w:rPr>
              <w:rStyle w:val="a5"/>
              <w:sz w:val="20"/>
              <w:szCs w:val="20"/>
            </w:rPr>
            <w:fldChar w:fldCharType="separate"/>
          </w:r>
          <w:r w:rsidR="00730951">
            <w:rPr>
              <w:rStyle w:val="a5"/>
              <w:noProof/>
              <w:sz w:val="20"/>
              <w:szCs w:val="20"/>
            </w:rPr>
            <w:t>1</w:t>
          </w:r>
          <w:r>
            <w:rPr>
              <w:rStyle w:val="a5"/>
              <w:sz w:val="20"/>
              <w:szCs w:val="20"/>
            </w:rPr>
            <w:fldChar w:fldCharType="end"/>
          </w:r>
        </w:p>
      </w:tc>
    </w:tr>
  </w:tbl>
  <w:p w14:paraId="09844B1B" w14:textId="77777777" w:rsidR="00EF1CD8" w:rsidRDefault="00EF1C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CECE" w14:textId="77777777" w:rsidR="00242C8D" w:rsidRDefault="00242C8D">
      <w:r>
        <w:separator/>
      </w:r>
    </w:p>
  </w:footnote>
  <w:footnote w:type="continuationSeparator" w:id="0">
    <w:p w14:paraId="16174C4D" w14:textId="77777777" w:rsidR="00242C8D" w:rsidRDefault="00242C8D">
      <w:r>
        <w:continuationSeparator/>
      </w:r>
    </w:p>
  </w:footnote>
  <w:footnote w:id="1">
    <w:p w14:paraId="19198D34" w14:textId="0867E865" w:rsidR="00EF1CD8" w:rsidRDefault="00EF1CD8">
      <w:pPr>
        <w:pStyle w:val="a6"/>
      </w:pPr>
      <w:r>
        <w:rPr>
          <w:rStyle w:val="a9"/>
          <w:vanish/>
          <w:color w:val="CC0000"/>
        </w:rPr>
        <w:t>*</w:t>
      </w:r>
      <w:r w:rsidRPr="004079DD">
        <w:rPr>
          <w:color w:val="CC0000"/>
        </w:rPr>
        <w:t xml:space="preserve"> </w:t>
      </w:r>
      <w:r w:rsidRPr="008C428D">
        <w:rPr>
          <w:lang w:eastAsia="zh-CN"/>
        </w:rPr>
        <w:t>†</w:t>
      </w:r>
      <w:r w:rsidRPr="008C428D">
        <w:rPr>
          <w:rFonts w:hint="eastAsia"/>
        </w:rPr>
        <w:t>1</w:t>
      </w:r>
      <w:r w:rsidR="0087289C">
        <w:rPr>
          <w:rFonts w:hint="eastAsia"/>
        </w:rPr>
        <w:t>日本ソーシャルデータサイエンス学会</w:t>
      </w:r>
      <w:r w:rsidRPr="008C428D">
        <w:rPr>
          <w:rFonts w:hint="eastAsia"/>
        </w:rPr>
        <w:t xml:space="preserve">　　　　</w:t>
      </w:r>
    </w:p>
    <w:p w14:paraId="7CAABCC9" w14:textId="23B31A9A" w:rsidR="00E55802" w:rsidRDefault="00E55802" w:rsidP="00E55802">
      <w:pPr>
        <w:pStyle w:val="a6"/>
      </w:pPr>
      <w:r>
        <w:rPr>
          <w:rStyle w:val="a9"/>
          <w:vanish/>
          <w:color w:val="CC0000"/>
        </w:rPr>
        <w:t>*</w:t>
      </w:r>
      <w:r w:rsidRPr="004079DD">
        <w:rPr>
          <w:color w:val="CC0000"/>
        </w:rPr>
        <w:t xml:space="preserve"> </w:t>
      </w:r>
      <w:r w:rsidRPr="008C428D">
        <w:rPr>
          <w:lang w:eastAsia="zh-CN"/>
        </w:rPr>
        <w:t>†</w:t>
      </w:r>
      <w:r>
        <w:t>2</w:t>
      </w:r>
      <w:r>
        <w:rPr>
          <w:rFonts w:hint="eastAsia"/>
        </w:rPr>
        <w:t xml:space="preserve"> </w:t>
      </w:r>
      <w:r w:rsidR="00C721EA">
        <w:rPr>
          <w:rFonts w:hint="eastAsia"/>
        </w:rPr>
        <w:t>J</w:t>
      </w:r>
      <w:r w:rsidR="00C721EA">
        <w:t>SDSSJSDSS</w:t>
      </w:r>
      <w:r w:rsidRPr="008C428D">
        <w:rPr>
          <w:rFonts w:hint="eastAsia"/>
        </w:rPr>
        <w:t xml:space="preserve">　　　</w:t>
      </w:r>
    </w:p>
    <w:p w14:paraId="2F7F13A1" w14:textId="77777777" w:rsidR="00E55802" w:rsidRPr="00E55802" w:rsidRDefault="00E55802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989"/>
      <w:gridCol w:w="4989"/>
    </w:tblGrid>
    <w:tr w:rsidR="00EF1CD8" w14:paraId="213301A1" w14:textId="77777777">
      <w:tc>
        <w:tcPr>
          <w:tcW w:w="4918" w:type="dxa"/>
        </w:tcPr>
        <w:p w14:paraId="3111600B" w14:textId="77777777" w:rsidR="001D12A9" w:rsidRDefault="00EF1CD8">
          <w:pPr>
            <w:pStyle w:val="ac"/>
          </w:pPr>
          <w:r>
            <w:rPr>
              <w:rFonts w:hint="eastAsia"/>
            </w:rPr>
            <w:t>日本ソーシャルデータサイエンス</w:t>
          </w:r>
          <w:r w:rsidR="001D12A9">
            <w:rPr>
              <w:rFonts w:hint="eastAsia"/>
            </w:rPr>
            <w:t>学会</w:t>
          </w:r>
        </w:p>
        <w:p w14:paraId="53C44FB8" w14:textId="75755381" w:rsidR="00EF1CD8" w:rsidRDefault="001D12A9">
          <w:pPr>
            <w:pStyle w:val="ac"/>
          </w:pPr>
          <w:r>
            <w:t>2024</w:t>
          </w:r>
          <w:r>
            <w:rPr>
              <w:rFonts w:hint="eastAsia"/>
            </w:rPr>
            <w:t>年春季</w:t>
          </w:r>
          <w:r w:rsidR="004718D9">
            <w:rPr>
              <w:rFonts w:hint="eastAsia"/>
            </w:rPr>
            <w:t>研究発表会</w:t>
          </w:r>
        </w:p>
      </w:tc>
      <w:tc>
        <w:tcPr>
          <w:tcW w:w="4918" w:type="dxa"/>
        </w:tcPr>
        <w:p w14:paraId="2D333989" w14:textId="77777777" w:rsidR="00EF1CD8" w:rsidRDefault="00EF1CD8" w:rsidP="005D5ADA">
          <w:pPr>
            <w:pStyle w:val="ac"/>
            <w:jc w:val="right"/>
          </w:pPr>
          <w:r>
            <w:rPr>
              <w:rFonts w:hint="eastAsia"/>
              <w:vanish/>
            </w:rPr>
            <w:t>ipsjstyle-ms2012.dot (V3.2</w:t>
          </w:r>
          <w:r>
            <w:rPr>
              <w:vanish/>
            </w:rPr>
            <w:t>-</w:t>
          </w:r>
          <w:r w:rsidRPr="005D5ADA">
            <w:rPr>
              <w:vanish/>
            </w:rPr>
            <w:t>20160220</w:t>
          </w:r>
          <w:r>
            <w:rPr>
              <w:rFonts w:hint="eastAsia"/>
              <w:vanish/>
            </w:rPr>
            <w:t>)</w:t>
          </w:r>
        </w:p>
      </w:tc>
    </w:tr>
  </w:tbl>
  <w:p w14:paraId="3CD2548E" w14:textId="77777777" w:rsidR="00EF1CD8" w:rsidRDefault="00EF1CD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B8648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666206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39A5F1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3AE3C9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22A94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D8BAD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82FEC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734970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AA8EB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9" w15:restartNumberingAfterBreak="0">
    <w:nsid w:val="FFFFFF89"/>
    <w:multiLevelType w:val="singleLevel"/>
    <w:tmpl w:val="4EC4276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0B4B4E"/>
    <w:multiLevelType w:val="hybridMultilevel"/>
    <w:tmpl w:val="60644988"/>
    <w:lvl w:ilvl="0" w:tplc="30743332">
      <w:start w:val="1"/>
      <w:numFmt w:val="bullet"/>
      <w:lvlText w:val=""/>
      <w:lvlJc w:val="left"/>
      <w:pPr>
        <w:tabs>
          <w:tab w:val="num" w:pos="579"/>
        </w:tabs>
        <w:ind w:left="429" w:hanging="21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9"/>
        </w:tabs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9"/>
        </w:tabs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9"/>
        </w:tabs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9"/>
        </w:tabs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9"/>
        </w:tabs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9"/>
        </w:tabs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9"/>
        </w:tabs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9"/>
        </w:tabs>
        <w:ind w:left="3999" w:hanging="420"/>
      </w:pPr>
      <w:rPr>
        <w:rFonts w:ascii="Wingdings" w:hAnsi="Wingdings" w:hint="default"/>
      </w:rPr>
    </w:lvl>
  </w:abstractNum>
  <w:abstractNum w:abstractNumId="11" w15:restartNumberingAfterBreak="0">
    <w:nsid w:val="0CBD62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149B25B8"/>
    <w:multiLevelType w:val="hybridMultilevel"/>
    <w:tmpl w:val="988A8748"/>
    <w:lvl w:ilvl="0" w:tplc="A1026BF2">
      <w:start w:val="1"/>
      <w:numFmt w:val="decimal"/>
      <w:pStyle w:val="IPSJ"/>
      <w:lvlText w:val="(%1)"/>
      <w:lvlJc w:val="left"/>
      <w:pPr>
        <w:tabs>
          <w:tab w:val="num" w:pos="360"/>
        </w:tabs>
        <w:ind w:left="0" w:firstLine="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3" w15:restartNumberingAfterBreak="0">
    <w:nsid w:val="1A710C9E"/>
    <w:multiLevelType w:val="multilevel"/>
    <w:tmpl w:val="6FC41E04"/>
    <w:lvl w:ilvl="0">
      <w:start w:val="1"/>
      <w:numFmt w:val="decimal"/>
      <w:pStyle w:val="IPSJ0"/>
      <w:suff w:val="nothing"/>
      <w:lvlText w:val="[%1]"/>
      <w:lvlJc w:val="left"/>
      <w:pPr>
        <w:ind w:left="340" w:hanging="340"/>
      </w:pPr>
      <w:rPr>
        <w:rFonts w:ascii="Times New Roman" w:eastAsia="ＭＳ 明朝" w:hAnsi="Times New Roman" w:hint="default"/>
        <w:b w:val="0"/>
        <w:i w:val="0"/>
        <w:sz w:val="16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4" w15:restartNumberingAfterBreak="0">
    <w:nsid w:val="2E94187A"/>
    <w:multiLevelType w:val="multilevel"/>
    <w:tmpl w:val="62BAD18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ＭＳ ゴシック" w:hAnsi="Times New Roman" w:hint="default"/>
        <w:b/>
        <w:i w:val="0"/>
        <w:sz w:val="22"/>
      </w:rPr>
    </w:lvl>
    <w:lvl w:ilvl="1">
      <w:start w:val="1"/>
      <w:numFmt w:val="decimal"/>
      <w:pStyle w:val="21"/>
      <w:lvlText w:val="%1.%2"/>
      <w:lvlJc w:val="left"/>
      <w:pPr>
        <w:tabs>
          <w:tab w:val="num" w:pos="360"/>
        </w:tabs>
        <w:ind w:left="0" w:firstLine="0"/>
      </w:pPr>
      <w:rPr>
        <w:rFonts w:ascii="Times New Roman" w:eastAsia="ＭＳ ゴシック" w:hAnsi="Times New Roman" w:hint="default"/>
        <w:b/>
        <w:i w:val="0"/>
        <w:sz w:val="18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0"/>
      </w:pPr>
      <w:rPr>
        <w:rFonts w:ascii="Times New Roman" w:eastAsia="ＭＳ ゴシック" w:hAnsi="Times New Roman" w:hint="default"/>
        <w:b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927"/>
        </w:tabs>
        <w:ind w:left="698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839"/>
        </w:tabs>
        <w:ind w:left="839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981"/>
        </w:tabs>
        <w:ind w:left="981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123"/>
        </w:tabs>
        <w:ind w:left="1123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265"/>
        </w:tabs>
        <w:ind w:left="126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406"/>
        </w:tabs>
        <w:ind w:left="1406" w:hanging="1559"/>
      </w:pPr>
      <w:rPr>
        <w:rFonts w:hint="eastAsia"/>
      </w:rPr>
    </w:lvl>
  </w:abstractNum>
  <w:abstractNum w:abstractNumId="15" w15:restartNumberingAfterBreak="0">
    <w:nsid w:val="369B1D02"/>
    <w:multiLevelType w:val="hybridMultilevel"/>
    <w:tmpl w:val="D72644B8"/>
    <w:lvl w:ilvl="0" w:tplc="4440C57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1241E7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7" w15:restartNumberingAfterBreak="0">
    <w:nsid w:val="4781599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8" w15:restartNumberingAfterBreak="0">
    <w:nsid w:val="4C2449B6"/>
    <w:multiLevelType w:val="hybridMultilevel"/>
    <w:tmpl w:val="4538F878"/>
    <w:lvl w:ilvl="0" w:tplc="04090001">
      <w:start w:val="1"/>
      <w:numFmt w:val="bullet"/>
      <w:lvlText w:val="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19" w15:restartNumberingAfterBreak="0">
    <w:nsid w:val="4F44347C"/>
    <w:multiLevelType w:val="hybridMultilevel"/>
    <w:tmpl w:val="976C8BBE"/>
    <w:lvl w:ilvl="0" w:tplc="25D85052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0" w15:restartNumberingAfterBreak="0">
    <w:nsid w:val="52B770A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 w15:restartNumberingAfterBreak="0">
    <w:nsid w:val="57B21ABD"/>
    <w:multiLevelType w:val="hybridMultilevel"/>
    <w:tmpl w:val="7EBC8A04"/>
    <w:lvl w:ilvl="0" w:tplc="BB0649F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99D20FC"/>
    <w:multiLevelType w:val="hybridMultilevel"/>
    <w:tmpl w:val="121CFB36"/>
    <w:lvl w:ilvl="0" w:tplc="BC024196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2BC7F80"/>
    <w:multiLevelType w:val="hybridMultilevel"/>
    <w:tmpl w:val="3B5C9A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3F5893"/>
    <w:multiLevelType w:val="hybridMultilevel"/>
    <w:tmpl w:val="0CC42F94"/>
    <w:lvl w:ilvl="0" w:tplc="9C9ED114">
      <w:start w:val="1"/>
      <w:numFmt w:val="decimal"/>
      <w:lvlText w:val="[%1]"/>
      <w:lvlJc w:val="left"/>
      <w:pPr>
        <w:tabs>
          <w:tab w:val="num" w:pos="480"/>
        </w:tabs>
        <w:ind w:left="480" w:hanging="480"/>
      </w:pPr>
      <w:rPr>
        <w:rFonts w:hint="eastAsia"/>
        <w:snapToGrid/>
        <w:spacing w:val="0"/>
        <w:w w:val="100"/>
        <w:position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A4C44D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6" w15:restartNumberingAfterBreak="0">
    <w:nsid w:val="6E003A87"/>
    <w:multiLevelType w:val="hybridMultilevel"/>
    <w:tmpl w:val="6EE266A0"/>
    <w:lvl w:ilvl="0" w:tplc="806AD02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88165F"/>
    <w:multiLevelType w:val="hybridMultilevel"/>
    <w:tmpl w:val="713EC7FA"/>
    <w:lvl w:ilvl="0" w:tplc="D9AE6A44">
      <w:start w:val="1"/>
      <w:numFmt w:val="decimal"/>
      <w:lvlText w:val="(%1)"/>
      <w:lvlJc w:val="left"/>
      <w:pPr>
        <w:tabs>
          <w:tab w:val="num" w:pos="794"/>
        </w:tabs>
        <w:ind w:left="794" w:hanging="794"/>
      </w:pPr>
      <w:rPr>
        <w:rFonts w:hint="eastAsia"/>
      </w:rPr>
    </w:lvl>
    <w:lvl w:ilvl="1" w:tplc="8908671A">
      <w:start w:val="1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49D772E"/>
    <w:multiLevelType w:val="hybridMultilevel"/>
    <w:tmpl w:val="D72644B8"/>
    <w:lvl w:ilvl="0" w:tplc="D7BE4872">
      <w:start w:val="1"/>
      <w:numFmt w:val="bullet"/>
      <w:pStyle w:val="a0"/>
      <w:lvlText w:val=""/>
      <w:lvlJc w:val="left"/>
      <w:pPr>
        <w:tabs>
          <w:tab w:val="num" w:pos="420"/>
        </w:tabs>
        <w:ind w:left="420" w:hanging="420"/>
      </w:pPr>
      <w:rPr>
        <w:rFonts w:ascii="Wingdings" w:eastAsia="ＭＳ 明朝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5F68AB"/>
    <w:multiLevelType w:val="hybridMultilevel"/>
    <w:tmpl w:val="D34480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8908671A">
      <w:start w:val="1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07605151">
    <w:abstractNumId w:val="8"/>
  </w:num>
  <w:num w:numId="2" w16cid:durableId="401951825">
    <w:abstractNumId w:val="3"/>
  </w:num>
  <w:num w:numId="3" w16cid:durableId="1190294214">
    <w:abstractNumId w:val="2"/>
  </w:num>
  <w:num w:numId="4" w16cid:durableId="630089326">
    <w:abstractNumId w:val="1"/>
  </w:num>
  <w:num w:numId="5" w16cid:durableId="285738176">
    <w:abstractNumId w:val="0"/>
  </w:num>
  <w:num w:numId="6" w16cid:durableId="1803961723">
    <w:abstractNumId w:val="9"/>
  </w:num>
  <w:num w:numId="7" w16cid:durableId="1515923877">
    <w:abstractNumId w:val="7"/>
  </w:num>
  <w:num w:numId="8" w16cid:durableId="378166035">
    <w:abstractNumId w:val="6"/>
  </w:num>
  <w:num w:numId="9" w16cid:durableId="340593987">
    <w:abstractNumId w:val="5"/>
  </w:num>
  <w:num w:numId="10" w16cid:durableId="395475395">
    <w:abstractNumId w:val="4"/>
  </w:num>
  <w:num w:numId="11" w16cid:durableId="693729676">
    <w:abstractNumId w:val="14"/>
  </w:num>
  <w:num w:numId="12" w16cid:durableId="1165589529">
    <w:abstractNumId w:val="27"/>
  </w:num>
  <w:num w:numId="13" w16cid:durableId="1460146705">
    <w:abstractNumId w:val="29"/>
  </w:num>
  <w:num w:numId="14" w16cid:durableId="447552953">
    <w:abstractNumId w:val="19"/>
  </w:num>
  <w:num w:numId="15" w16cid:durableId="2061245267">
    <w:abstractNumId w:val="19"/>
    <w:lvlOverride w:ilvl="0">
      <w:startOverride w:val="1"/>
    </w:lvlOverride>
  </w:num>
  <w:num w:numId="16" w16cid:durableId="1645617667">
    <w:abstractNumId w:val="19"/>
  </w:num>
  <w:num w:numId="17" w16cid:durableId="76093839">
    <w:abstractNumId w:val="19"/>
    <w:lvlOverride w:ilvl="0">
      <w:startOverride w:val="1"/>
    </w:lvlOverride>
  </w:num>
  <w:num w:numId="18" w16cid:durableId="187498558">
    <w:abstractNumId w:val="23"/>
  </w:num>
  <w:num w:numId="19" w16cid:durableId="1086462729">
    <w:abstractNumId w:val="26"/>
  </w:num>
  <w:num w:numId="20" w16cid:durableId="2051219399">
    <w:abstractNumId w:val="22"/>
  </w:num>
  <w:num w:numId="21" w16cid:durableId="1752653372">
    <w:abstractNumId w:val="28"/>
  </w:num>
  <w:num w:numId="22" w16cid:durableId="1592204713">
    <w:abstractNumId w:val="28"/>
    <w:lvlOverride w:ilvl="0">
      <w:startOverride w:val="1"/>
    </w:lvlOverride>
  </w:num>
  <w:num w:numId="23" w16cid:durableId="1669945525">
    <w:abstractNumId w:val="10"/>
  </w:num>
  <w:num w:numId="24" w16cid:durableId="828904006">
    <w:abstractNumId w:val="13"/>
  </w:num>
  <w:num w:numId="25" w16cid:durableId="2130854471">
    <w:abstractNumId w:val="15"/>
  </w:num>
  <w:num w:numId="26" w16cid:durableId="2031906913">
    <w:abstractNumId w:val="13"/>
    <w:lvlOverride w:ilvl="0">
      <w:startOverride w:val="1"/>
    </w:lvlOverride>
  </w:num>
  <w:num w:numId="27" w16cid:durableId="568613321">
    <w:abstractNumId w:val="13"/>
    <w:lvlOverride w:ilvl="0">
      <w:startOverride w:val="1"/>
    </w:lvlOverride>
  </w:num>
  <w:num w:numId="28" w16cid:durableId="1781873754">
    <w:abstractNumId w:val="13"/>
    <w:lvlOverride w:ilvl="0">
      <w:startOverride w:val="1"/>
    </w:lvlOverride>
  </w:num>
  <w:num w:numId="29" w16cid:durableId="437019206">
    <w:abstractNumId w:val="13"/>
  </w:num>
  <w:num w:numId="30" w16cid:durableId="856390405">
    <w:abstractNumId w:val="12"/>
  </w:num>
  <w:num w:numId="31" w16cid:durableId="831718065">
    <w:abstractNumId w:val="12"/>
  </w:num>
  <w:num w:numId="32" w16cid:durableId="1753773173">
    <w:abstractNumId w:val="12"/>
    <w:lvlOverride w:ilvl="0">
      <w:startOverride w:val="1"/>
    </w:lvlOverride>
  </w:num>
  <w:num w:numId="33" w16cid:durableId="797796218">
    <w:abstractNumId w:val="12"/>
    <w:lvlOverride w:ilvl="0">
      <w:startOverride w:val="1"/>
    </w:lvlOverride>
  </w:num>
  <w:num w:numId="34" w16cid:durableId="1591766970">
    <w:abstractNumId w:val="12"/>
    <w:lvlOverride w:ilvl="0">
      <w:startOverride w:val="1"/>
    </w:lvlOverride>
  </w:num>
  <w:num w:numId="35" w16cid:durableId="1923875595">
    <w:abstractNumId w:val="11"/>
  </w:num>
  <w:num w:numId="36" w16cid:durableId="1627926893">
    <w:abstractNumId w:val="25"/>
  </w:num>
  <w:num w:numId="37" w16cid:durableId="1566144636">
    <w:abstractNumId w:val="16"/>
  </w:num>
  <w:num w:numId="38" w16cid:durableId="499127540">
    <w:abstractNumId w:val="17"/>
  </w:num>
  <w:num w:numId="39" w16cid:durableId="1101221874">
    <w:abstractNumId w:val="20"/>
  </w:num>
  <w:num w:numId="40" w16cid:durableId="17030483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323149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60427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270408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22842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51864196">
    <w:abstractNumId w:val="24"/>
  </w:num>
  <w:num w:numId="46" w16cid:durableId="861239109">
    <w:abstractNumId w:val="21"/>
  </w:num>
  <w:num w:numId="47" w16cid:durableId="17460244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51"/>
  <w:drawingGridHorizontalSpacing w:val="183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3D"/>
    <w:rsid w:val="00001C53"/>
    <w:rsid w:val="00003CDA"/>
    <w:rsid w:val="00006BBD"/>
    <w:rsid w:val="000160D6"/>
    <w:rsid w:val="000172B2"/>
    <w:rsid w:val="000177EE"/>
    <w:rsid w:val="000200E7"/>
    <w:rsid w:val="00020D67"/>
    <w:rsid w:val="00022643"/>
    <w:rsid w:val="00024F8F"/>
    <w:rsid w:val="0003176B"/>
    <w:rsid w:val="00033F50"/>
    <w:rsid w:val="00035410"/>
    <w:rsid w:val="0004154B"/>
    <w:rsid w:val="00042208"/>
    <w:rsid w:val="00046906"/>
    <w:rsid w:val="00051F61"/>
    <w:rsid w:val="00057BD0"/>
    <w:rsid w:val="0006167E"/>
    <w:rsid w:val="00063A24"/>
    <w:rsid w:val="00071E5D"/>
    <w:rsid w:val="00076094"/>
    <w:rsid w:val="00081E33"/>
    <w:rsid w:val="00085778"/>
    <w:rsid w:val="00086298"/>
    <w:rsid w:val="00093EE0"/>
    <w:rsid w:val="0009589B"/>
    <w:rsid w:val="000970CC"/>
    <w:rsid w:val="000A3AC2"/>
    <w:rsid w:val="000B4261"/>
    <w:rsid w:val="000B51D5"/>
    <w:rsid w:val="000B69EC"/>
    <w:rsid w:val="000B6A82"/>
    <w:rsid w:val="000C4D9D"/>
    <w:rsid w:val="000C5830"/>
    <w:rsid w:val="000D0C5B"/>
    <w:rsid w:val="000D7335"/>
    <w:rsid w:val="000E2DE5"/>
    <w:rsid w:val="000F0C61"/>
    <w:rsid w:val="000F4453"/>
    <w:rsid w:val="0010151B"/>
    <w:rsid w:val="001016EE"/>
    <w:rsid w:val="001039EC"/>
    <w:rsid w:val="00104AF3"/>
    <w:rsid w:val="00125D49"/>
    <w:rsid w:val="00125F11"/>
    <w:rsid w:val="0012767A"/>
    <w:rsid w:val="00134A1B"/>
    <w:rsid w:val="00135FAB"/>
    <w:rsid w:val="00137DFF"/>
    <w:rsid w:val="00147C57"/>
    <w:rsid w:val="00151633"/>
    <w:rsid w:val="00152419"/>
    <w:rsid w:val="00156CDB"/>
    <w:rsid w:val="00160EBE"/>
    <w:rsid w:val="001645A3"/>
    <w:rsid w:val="001655D3"/>
    <w:rsid w:val="00167165"/>
    <w:rsid w:val="0017110E"/>
    <w:rsid w:val="001825E2"/>
    <w:rsid w:val="001938DF"/>
    <w:rsid w:val="00195957"/>
    <w:rsid w:val="00197851"/>
    <w:rsid w:val="001A19B9"/>
    <w:rsid w:val="001A7908"/>
    <w:rsid w:val="001B492A"/>
    <w:rsid w:val="001B4AEF"/>
    <w:rsid w:val="001C6013"/>
    <w:rsid w:val="001D0D52"/>
    <w:rsid w:val="001D12A9"/>
    <w:rsid w:val="001D5266"/>
    <w:rsid w:val="001E0973"/>
    <w:rsid w:val="001E1051"/>
    <w:rsid w:val="001E175A"/>
    <w:rsid w:val="001E2109"/>
    <w:rsid w:val="001F6DA8"/>
    <w:rsid w:val="001F7F6E"/>
    <w:rsid w:val="00205385"/>
    <w:rsid w:val="00212C18"/>
    <w:rsid w:val="00214D6D"/>
    <w:rsid w:val="002159FE"/>
    <w:rsid w:val="00217BD4"/>
    <w:rsid w:val="00220B3A"/>
    <w:rsid w:val="00223431"/>
    <w:rsid w:val="002237CE"/>
    <w:rsid w:val="00227478"/>
    <w:rsid w:val="00233775"/>
    <w:rsid w:val="0023382B"/>
    <w:rsid w:val="00241D0A"/>
    <w:rsid w:val="00241D93"/>
    <w:rsid w:val="00242C8D"/>
    <w:rsid w:val="00253EF8"/>
    <w:rsid w:val="00254B46"/>
    <w:rsid w:val="00254C93"/>
    <w:rsid w:val="00257FAC"/>
    <w:rsid w:val="00260708"/>
    <w:rsid w:val="00261538"/>
    <w:rsid w:val="00263C34"/>
    <w:rsid w:val="00264A35"/>
    <w:rsid w:val="00264AA5"/>
    <w:rsid w:val="00265800"/>
    <w:rsid w:val="002669C2"/>
    <w:rsid w:val="002672C1"/>
    <w:rsid w:val="002820C1"/>
    <w:rsid w:val="00285242"/>
    <w:rsid w:val="0028603F"/>
    <w:rsid w:val="00286327"/>
    <w:rsid w:val="002863DD"/>
    <w:rsid w:val="0029293A"/>
    <w:rsid w:val="00293459"/>
    <w:rsid w:val="002938A0"/>
    <w:rsid w:val="002A1866"/>
    <w:rsid w:val="002A19CE"/>
    <w:rsid w:val="002A59EE"/>
    <w:rsid w:val="002B1DBB"/>
    <w:rsid w:val="002B4394"/>
    <w:rsid w:val="002C7D1D"/>
    <w:rsid w:val="002D1521"/>
    <w:rsid w:val="002D2FB0"/>
    <w:rsid w:val="002E20F9"/>
    <w:rsid w:val="002E4063"/>
    <w:rsid w:val="002F1FFD"/>
    <w:rsid w:val="002F6624"/>
    <w:rsid w:val="0030026D"/>
    <w:rsid w:val="003003B9"/>
    <w:rsid w:val="0030061D"/>
    <w:rsid w:val="00303B19"/>
    <w:rsid w:val="00303E7D"/>
    <w:rsid w:val="00305EF8"/>
    <w:rsid w:val="0031464E"/>
    <w:rsid w:val="00314B5F"/>
    <w:rsid w:val="00315B0D"/>
    <w:rsid w:val="00315BC4"/>
    <w:rsid w:val="00316A9F"/>
    <w:rsid w:val="003260B9"/>
    <w:rsid w:val="00334214"/>
    <w:rsid w:val="00341D25"/>
    <w:rsid w:val="00342374"/>
    <w:rsid w:val="00343A5E"/>
    <w:rsid w:val="00346825"/>
    <w:rsid w:val="003501EC"/>
    <w:rsid w:val="00350B8A"/>
    <w:rsid w:val="00350F1B"/>
    <w:rsid w:val="00352924"/>
    <w:rsid w:val="00365D55"/>
    <w:rsid w:val="00375687"/>
    <w:rsid w:val="003773E9"/>
    <w:rsid w:val="00385D5C"/>
    <w:rsid w:val="00392EC9"/>
    <w:rsid w:val="003957BE"/>
    <w:rsid w:val="0039793F"/>
    <w:rsid w:val="003A49EC"/>
    <w:rsid w:val="003B4294"/>
    <w:rsid w:val="003B575E"/>
    <w:rsid w:val="003B7098"/>
    <w:rsid w:val="003B7E7E"/>
    <w:rsid w:val="003C08F7"/>
    <w:rsid w:val="003C2894"/>
    <w:rsid w:val="003D71C2"/>
    <w:rsid w:val="003E1E22"/>
    <w:rsid w:val="003E5023"/>
    <w:rsid w:val="003F17CE"/>
    <w:rsid w:val="0040334A"/>
    <w:rsid w:val="00404777"/>
    <w:rsid w:val="004079DD"/>
    <w:rsid w:val="00411DD3"/>
    <w:rsid w:val="004146AD"/>
    <w:rsid w:val="00421A86"/>
    <w:rsid w:val="00421E0F"/>
    <w:rsid w:val="00422242"/>
    <w:rsid w:val="00423131"/>
    <w:rsid w:val="00424460"/>
    <w:rsid w:val="0042471A"/>
    <w:rsid w:val="00425088"/>
    <w:rsid w:val="004265D0"/>
    <w:rsid w:val="00426EF3"/>
    <w:rsid w:val="00430D99"/>
    <w:rsid w:val="00434C38"/>
    <w:rsid w:val="00442D13"/>
    <w:rsid w:val="00442F13"/>
    <w:rsid w:val="00450D21"/>
    <w:rsid w:val="00453BC8"/>
    <w:rsid w:val="00453E11"/>
    <w:rsid w:val="00455643"/>
    <w:rsid w:val="00455FCE"/>
    <w:rsid w:val="00456865"/>
    <w:rsid w:val="004602AB"/>
    <w:rsid w:val="00462607"/>
    <w:rsid w:val="00462AA3"/>
    <w:rsid w:val="00462B23"/>
    <w:rsid w:val="00465149"/>
    <w:rsid w:val="004651CF"/>
    <w:rsid w:val="00467B39"/>
    <w:rsid w:val="004718D9"/>
    <w:rsid w:val="004735D0"/>
    <w:rsid w:val="00481B30"/>
    <w:rsid w:val="004851D9"/>
    <w:rsid w:val="00487BFC"/>
    <w:rsid w:val="00491C47"/>
    <w:rsid w:val="00493BAD"/>
    <w:rsid w:val="004B0B9B"/>
    <w:rsid w:val="004B0BBC"/>
    <w:rsid w:val="004B14CC"/>
    <w:rsid w:val="004B257F"/>
    <w:rsid w:val="004B69CE"/>
    <w:rsid w:val="004C042C"/>
    <w:rsid w:val="004C0B8C"/>
    <w:rsid w:val="004C13D5"/>
    <w:rsid w:val="004D0E79"/>
    <w:rsid w:val="004D406F"/>
    <w:rsid w:val="004D46EB"/>
    <w:rsid w:val="004D4952"/>
    <w:rsid w:val="004E2170"/>
    <w:rsid w:val="004E5CEA"/>
    <w:rsid w:val="004F19F1"/>
    <w:rsid w:val="004F2439"/>
    <w:rsid w:val="004F3579"/>
    <w:rsid w:val="00506C96"/>
    <w:rsid w:val="005074F8"/>
    <w:rsid w:val="005247AE"/>
    <w:rsid w:val="00531D50"/>
    <w:rsid w:val="00533849"/>
    <w:rsid w:val="005425F1"/>
    <w:rsid w:val="005502F7"/>
    <w:rsid w:val="00552991"/>
    <w:rsid w:val="0055566F"/>
    <w:rsid w:val="005569E6"/>
    <w:rsid w:val="00560F2F"/>
    <w:rsid w:val="00561159"/>
    <w:rsid w:val="0056137D"/>
    <w:rsid w:val="005642B7"/>
    <w:rsid w:val="00565856"/>
    <w:rsid w:val="00567E1E"/>
    <w:rsid w:val="00574747"/>
    <w:rsid w:val="0057588D"/>
    <w:rsid w:val="0058192C"/>
    <w:rsid w:val="00584B99"/>
    <w:rsid w:val="0058655A"/>
    <w:rsid w:val="00586A65"/>
    <w:rsid w:val="00596303"/>
    <w:rsid w:val="00597F68"/>
    <w:rsid w:val="005A1C8B"/>
    <w:rsid w:val="005A5694"/>
    <w:rsid w:val="005A5CFD"/>
    <w:rsid w:val="005B05C8"/>
    <w:rsid w:val="005B7B62"/>
    <w:rsid w:val="005D15AC"/>
    <w:rsid w:val="005D5ADA"/>
    <w:rsid w:val="0060674A"/>
    <w:rsid w:val="006078D1"/>
    <w:rsid w:val="006157E6"/>
    <w:rsid w:val="00617207"/>
    <w:rsid w:val="00617EEC"/>
    <w:rsid w:val="00622F25"/>
    <w:rsid w:val="006255ED"/>
    <w:rsid w:val="00634648"/>
    <w:rsid w:val="00635570"/>
    <w:rsid w:val="0063676E"/>
    <w:rsid w:val="00643AAC"/>
    <w:rsid w:val="00645FC8"/>
    <w:rsid w:val="006476A1"/>
    <w:rsid w:val="00652062"/>
    <w:rsid w:val="006701FC"/>
    <w:rsid w:val="00670FF4"/>
    <w:rsid w:val="00677A85"/>
    <w:rsid w:val="00682798"/>
    <w:rsid w:val="006870CE"/>
    <w:rsid w:val="00687E0C"/>
    <w:rsid w:val="0069256A"/>
    <w:rsid w:val="0069634C"/>
    <w:rsid w:val="0069693F"/>
    <w:rsid w:val="00697283"/>
    <w:rsid w:val="006977CA"/>
    <w:rsid w:val="006A4EB3"/>
    <w:rsid w:val="006A607B"/>
    <w:rsid w:val="006B01DB"/>
    <w:rsid w:val="006B0364"/>
    <w:rsid w:val="006B56DF"/>
    <w:rsid w:val="006B5700"/>
    <w:rsid w:val="006B74BC"/>
    <w:rsid w:val="006C1AC6"/>
    <w:rsid w:val="006D0217"/>
    <w:rsid w:val="006D50EC"/>
    <w:rsid w:val="006D5D4E"/>
    <w:rsid w:val="006E4143"/>
    <w:rsid w:val="006F7403"/>
    <w:rsid w:val="006F7E7C"/>
    <w:rsid w:val="007005A9"/>
    <w:rsid w:val="00704BBC"/>
    <w:rsid w:val="00705CDD"/>
    <w:rsid w:val="00705FED"/>
    <w:rsid w:val="00715DAE"/>
    <w:rsid w:val="00716AFD"/>
    <w:rsid w:val="00720916"/>
    <w:rsid w:val="007250C3"/>
    <w:rsid w:val="00730951"/>
    <w:rsid w:val="007313E5"/>
    <w:rsid w:val="007315C0"/>
    <w:rsid w:val="00732D31"/>
    <w:rsid w:val="00733468"/>
    <w:rsid w:val="00733758"/>
    <w:rsid w:val="007523D5"/>
    <w:rsid w:val="00754BBD"/>
    <w:rsid w:val="0075583F"/>
    <w:rsid w:val="00762BED"/>
    <w:rsid w:val="007666AD"/>
    <w:rsid w:val="00770AEE"/>
    <w:rsid w:val="007724BD"/>
    <w:rsid w:val="00772B0D"/>
    <w:rsid w:val="00773556"/>
    <w:rsid w:val="00773688"/>
    <w:rsid w:val="007800E3"/>
    <w:rsid w:val="007855C2"/>
    <w:rsid w:val="00785DF2"/>
    <w:rsid w:val="00792BCE"/>
    <w:rsid w:val="00794B9C"/>
    <w:rsid w:val="0079568D"/>
    <w:rsid w:val="00795945"/>
    <w:rsid w:val="007A06C7"/>
    <w:rsid w:val="007A26E1"/>
    <w:rsid w:val="007A5491"/>
    <w:rsid w:val="007B06D2"/>
    <w:rsid w:val="007B76E5"/>
    <w:rsid w:val="007C2440"/>
    <w:rsid w:val="007C4D08"/>
    <w:rsid w:val="007D3790"/>
    <w:rsid w:val="007D7F8C"/>
    <w:rsid w:val="007F1266"/>
    <w:rsid w:val="008009DA"/>
    <w:rsid w:val="00802F84"/>
    <w:rsid w:val="00803797"/>
    <w:rsid w:val="00804BA6"/>
    <w:rsid w:val="0081010F"/>
    <w:rsid w:val="00810F82"/>
    <w:rsid w:val="00812716"/>
    <w:rsid w:val="008145C8"/>
    <w:rsid w:val="00815FE5"/>
    <w:rsid w:val="00817165"/>
    <w:rsid w:val="0082071A"/>
    <w:rsid w:val="008258DA"/>
    <w:rsid w:val="00836368"/>
    <w:rsid w:val="0084116F"/>
    <w:rsid w:val="00850626"/>
    <w:rsid w:val="008535EA"/>
    <w:rsid w:val="00854889"/>
    <w:rsid w:val="008567BB"/>
    <w:rsid w:val="0087289C"/>
    <w:rsid w:val="00880AFE"/>
    <w:rsid w:val="00880DCC"/>
    <w:rsid w:val="008815EE"/>
    <w:rsid w:val="00891CA0"/>
    <w:rsid w:val="0089228E"/>
    <w:rsid w:val="00892EE5"/>
    <w:rsid w:val="0089404E"/>
    <w:rsid w:val="008948E5"/>
    <w:rsid w:val="008A20FC"/>
    <w:rsid w:val="008A60EC"/>
    <w:rsid w:val="008B0167"/>
    <w:rsid w:val="008B1F82"/>
    <w:rsid w:val="008B6E36"/>
    <w:rsid w:val="008C428D"/>
    <w:rsid w:val="008C5519"/>
    <w:rsid w:val="008C636D"/>
    <w:rsid w:val="008C6AFF"/>
    <w:rsid w:val="008D0216"/>
    <w:rsid w:val="008D3D8A"/>
    <w:rsid w:val="008D55E8"/>
    <w:rsid w:val="008D76F2"/>
    <w:rsid w:val="00900302"/>
    <w:rsid w:val="009003F8"/>
    <w:rsid w:val="00901AD1"/>
    <w:rsid w:val="00904754"/>
    <w:rsid w:val="0090552B"/>
    <w:rsid w:val="009070FB"/>
    <w:rsid w:val="0091324E"/>
    <w:rsid w:val="009152A4"/>
    <w:rsid w:val="0091632A"/>
    <w:rsid w:val="009226C6"/>
    <w:rsid w:val="00924C85"/>
    <w:rsid w:val="009264B6"/>
    <w:rsid w:val="00926986"/>
    <w:rsid w:val="0093737C"/>
    <w:rsid w:val="00944FBA"/>
    <w:rsid w:val="0094588B"/>
    <w:rsid w:val="009500D7"/>
    <w:rsid w:val="009550CE"/>
    <w:rsid w:val="00955D5B"/>
    <w:rsid w:val="00960F67"/>
    <w:rsid w:val="00961FD2"/>
    <w:rsid w:val="009652B6"/>
    <w:rsid w:val="00966319"/>
    <w:rsid w:val="00967335"/>
    <w:rsid w:val="00980FB0"/>
    <w:rsid w:val="0099535E"/>
    <w:rsid w:val="00996958"/>
    <w:rsid w:val="0099715A"/>
    <w:rsid w:val="009972D2"/>
    <w:rsid w:val="009A0239"/>
    <w:rsid w:val="009A0ECA"/>
    <w:rsid w:val="009A290D"/>
    <w:rsid w:val="009A32FD"/>
    <w:rsid w:val="009A60AA"/>
    <w:rsid w:val="009B2562"/>
    <w:rsid w:val="009B26F2"/>
    <w:rsid w:val="009B38B1"/>
    <w:rsid w:val="009D0A21"/>
    <w:rsid w:val="009D4D39"/>
    <w:rsid w:val="009D6224"/>
    <w:rsid w:val="009E10B4"/>
    <w:rsid w:val="009E3CAB"/>
    <w:rsid w:val="009F2911"/>
    <w:rsid w:val="009F296D"/>
    <w:rsid w:val="00A01778"/>
    <w:rsid w:val="00A01BF9"/>
    <w:rsid w:val="00A0623D"/>
    <w:rsid w:val="00A13745"/>
    <w:rsid w:val="00A221A5"/>
    <w:rsid w:val="00A26746"/>
    <w:rsid w:val="00A27739"/>
    <w:rsid w:val="00A31022"/>
    <w:rsid w:val="00A3677F"/>
    <w:rsid w:val="00A45F6B"/>
    <w:rsid w:val="00A6257C"/>
    <w:rsid w:val="00A63D02"/>
    <w:rsid w:val="00A64F16"/>
    <w:rsid w:val="00A65D48"/>
    <w:rsid w:val="00A675A2"/>
    <w:rsid w:val="00A70A7E"/>
    <w:rsid w:val="00A73C59"/>
    <w:rsid w:val="00A86D17"/>
    <w:rsid w:val="00A87E7C"/>
    <w:rsid w:val="00A90B6E"/>
    <w:rsid w:val="00A92B3D"/>
    <w:rsid w:val="00AA11CD"/>
    <w:rsid w:val="00AA1B10"/>
    <w:rsid w:val="00AA25EC"/>
    <w:rsid w:val="00AA3068"/>
    <w:rsid w:val="00AB07BC"/>
    <w:rsid w:val="00AB0FD0"/>
    <w:rsid w:val="00AB10F6"/>
    <w:rsid w:val="00AB296B"/>
    <w:rsid w:val="00AB6CBB"/>
    <w:rsid w:val="00AC3324"/>
    <w:rsid w:val="00AC489B"/>
    <w:rsid w:val="00AD1AB0"/>
    <w:rsid w:val="00AD6234"/>
    <w:rsid w:val="00AD6553"/>
    <w:rsid w:val="00AD76EF"/>
    <w:rsid w:val="00AD77FE"/>
    <w:rsid w:val="00AD7EEE"/>
    <w:rsid w:val="00AE353A"/>
    <w:rsid w:val="00AE427D"/>
    <w:rsid w:val="00AE5139"/>
    <w:rsid w:val="00AF29C1"/>
    <w:rsid w:val="00AF3B66"/>
    <w:rsid w:val="00B02AAA"/>
    <w:rsid w:val="00B0536F"/>
    <w:rsid w:val="00B05E9F"/>
    <w:rsid w:val="00B1094C"/>
    <w:rsid w:val="00B10C78"/>
    <w:rsid w:val="00B125B1"/>
    <w:rsid w:val="00B129BD"/>
    <w:rsid w:val="00B12C8F"/>
    <w:rsid w:val="00B20E3A"/>
    <w:rsid w:val="00B21D06"/>
    <w:rsid w:val="00B226E6"/>
    <w:rsid w:val="00B30A88"/>
    <w:rsid w:val="00B31908"/>
    <w:rsid w:val="00B3391C"/>
    <w:rsid w:val="00B33DE9"/>
    <w:rsid w:val="00B43B38"/>
    <w:rsid w:val="00B44743"/>
    <w:rsid w:val="00B47957"/>
    <w:rsid w:val="00B47BDD"/>
    <w:rsid w:val="00B5080C"/>
    <w:rsid w:val="00B51927"/>
    <w:rsid w:val="00B54411"/>
    <w:rsid w:val="00B56D66"/>
    <w:rsid w:val="00B642E2"/>
    <w:rsid w:val="00B654E0"/>
    <w:rsid w:val="00B66142"/>
    <w:rsid w:val="00B7332E"/>
    <w:rsid w:val="00B76CE1"/>
    <w:rsid w:val="00B770D1"/>
    <w:rsid w:val="00B82956"/>
    <w:rsid w:val="00B91892"/>
    <w:rsid w:val="00B94FB6"/>
    <w:rsid w:val="00B95CC4"/>
    <w:rsid w:val="00BA2A33"/>
    <w:rsid w:val="00BB0C2E"/>
    <w:rsid w:val="00BC2BA9"/>
    <w:rsid w:val="00BC382C"/>
    <w:rsid w:val="00BC6AE0"/>
    <w:rsid w:val="00BC6E84"/>
    <w:rsid w:val="00BD3C2D"/>
    <w:rsid w:val="00BD4E9C"/>
    <w:rsid w:val="00BE34B2"/>
    <w:rsid w:val="00BE79BF"/>
    <w:rsid w:val="00C030A6"/>
    <w:rsid w:val="00C05738"/>
    <w:rsid w:val="00C14D14"/>
    <w:rsid w:val="00C172D8"/>
    <w:rsid w:val="00C2112F"/>
    <w:rsid w:val="00C218DE"/>
    <w:rsid w:val="00C24233"/>
    <w:rsid w:val="00C269C6"/>
    <w:rsid w:val="00C27C94"/>
    <w:rsid w:val="00C321CA"/>
    <w:rsid w:val="00C353B5"/>
    <w:rsid w:val="00C362BA"/>
    <w:rsid w:val="00C3758F"/>
    <w:rsid w:val="00C41A71"/>
    <w:rsid w:val="00C427C8"/>
    <w:rsid w:val="00C456DE"/>
    <w:rsid w:val="00C46FCD"/>
    <w:rsid w:val="00C503CF"/>
    <w:rsid w:val="00C55227"/>
    <w:rsid w:val="00C5572B"/>
    <w:rsid w:val="00C576CE"/>
    <w:rsid w:val="00C57D5E"/>
    <w:rsid w:val="00C6032D"/>
    <w:rsid w:val="00C61425"/>
    <w:rsid w:val="00C61884"/>
    <w:rsid w:val="00C64D1B"/>
    <w:rsid w:val="00C664B2"/>
    <w:rsid w:val="00C669F4"/>
    <w:rsid w:val="00C66C42"/>
    <w:rsid w:val="00C721EA"/>
    <w:rsid w:val="00C72FE5"/>
    <w:rsid w:val="00C75396"/>
    <w:rsid w:val="00CA125F"/>
    <w:rsid w:val="00CA32A4"/>
    <w:rsid w:val="00CA5E40"/>
    <w:rsid w:val="00CB569D"/>
    <w:rsid w:val="00CB66AE"/>
    <w:rsid w:val="00CC06AF"/>
    <w:rsid w:val="00CC2AB2"/>
    <w:rsid w:val="00CC3D71"/>
    <w:rsid w:val="00CC4908"/>
    <w:rsid w:val="00CC5090"/>
    <w:rsid w:val="00CC6FCE"/>
    <w:rsid w:val="00CD6E92"/>
    <w:rsid w:val="00CD6FE7"/>
    <w:rsid w:val="00CD77EE"/>
    <w:rsid w:val="00CE1BD7"/>
    <w:rsid w:val="00CF2DA1"/>
    <w:rsid w:val="00CF3335"/>
    <w:rsid w:val="00CF3E62"/>
    <w:rsid w:val="00CF5E46"/>
    <w:rsid w:val="00D0116F"/>
    <w:rsid w:val="00D05FC0"/>
    <w:rsid w:val="00D12586"/>
    <w:rsid w:val="00D14F80"/>
    <w:rsid w:val="00D169E8"/>
    <w:rsid w:val="00D21147"/>
    <w:rsid w:val="00D341F0"/>
    <w:rsid w:val="00D35F1C"/>
    <w:rsid w:val="00D4440C"/>
    <w:rsid w:val="00D47468"/>
    <w:rsid w:val="00D5261E"/>
    <w:rsid w:val="00D54D37"/>
    <w:rsid w:val="00D60A94"/>
    <w:rsid w:val="00D62B98"/>
    <w:rsid w:val="00D70E90"/>
    <w:rsid w:val="00D7443A"/>
    <w:rsid w:val="00D774B7"/>
    <w:rsid w:val="00D77B9E"/>
    <w:rsid w:val="00D831C6"/>
    <w:rsid w:val="00D87DAE"/>
    <w:rsid w:val="00D90C08"/>
    <w:rsid w:val="00D90F01"/>
    <w:rsid w:val="00D924A1"/>
    <w:rsid w:val="00D9637A"/>
    <w:rsid w:val="00DA7B73"/>
    <w:rsid w:val="00DB0FEA"/>
    <w:rsid w:val="00DB1738"/>
    <w:rsid w:val="00DB5BA8"/>
    <w:rsid w:val="00DB7B3C"/>
    <w:rsid w:val="00DC789E"/>
    <w:rsid w:val="00DD2B81"/>
    <w:rsid w:val="00DD593A"/>
    <w:rsid w:val="00DD7EC7"/>
    <w:rsid w:val="00DE3DE9"/>
    <w:rsid w:val="00DE7D07"/>
    <w:rsid w:val="00DF47A6"/>
    <w:rsid w:val="00DF580C"/>
    <w:rsid w:val="00E03966"/>
    <w:rsid w:val="00E064C5"/>
    <w:rsid w:val="00E11906"/>
    <w:rsid w:val="00E15CB7"/>
    <w:rsid w:val="00E2146C"/>
    <w:rsid w:val="00E24BF0"/>
    <w:rsid w:val="00E2700D"/>
    <w:rsid w:val="00E27799"/>
    <w:rsid w:val="00E27A18"/>
    <w:rsid w:val="00E3075C"/>
    <w:rsid w:val="00E30FF6"/>
    <w:rsid w:val="00E340F3"/>
    <w:rsid w:val="00E3517B"/>
    <w:rsid w:val="00E53391"/>
    <w:rsid w:val="00E55802"/>
    <w:rsid w:val="00E57077"/>
    <w:rsid w:val="00E6736B"/>
    <w:rsid w:val="00E70A43"/>
    <w:rsid w:val="00E74137"/>
    <w:rsid w:val="00E972D0"/>
    <w:rsid w:val="00EA441E"/>
    <w:rsid w:val="00EA4609"/>
    <w:rsid w:val="00EA647F"/>
    <w:rsid w:val="00EB1CC8"/>
    <w:rsid w:val="00EC5065"/>
    <w:rsid w:val="00EC7EC8"/>
    <w:rsid w:val="00EC7FA5"/>
    <w:rsid w:val="00ED3980"/>
    <w:rsid w:val="00ED4FC4"/>
    <w:rsid w:val="00EE143F"/>
    <w:rsid w:val="00EE3469"/>
    <w:rsid w:val="00EE5F9E"/>
    <w:rsid w:val="00EF094C"/>
    <w:rsid w:val="00EF1CD8"/>
    <w:rsid w:val="00EF2241"/>
    <w:rsid w:val="00F00ED6"/>
    <w:rsid w:val="00F03DA7"/>
    <w:rsid w:val="00F130C1"/>
    <w:rsid w:val="00F20767"/>
    <w:rsid w:val="00F20BFA"/>
    <w:rsid w:val="00F24D33"/>
    <w:rsid w:val="00F33296"/>
    <w:rsid w:val="00F55CEE"/>
    <w:rsid w:val="00F67822"/>
    <w:rsid w:val="00F7035C"/>
    <w:rsid w:val="00F7688F"/>
    <w:rsid w:val="00F85673"/>
    <w:rsid w:val="00F91BC8"/>
    <w:rsid w:val="00F95408"/>
    <w:rsid w:val="00FA2092"/>
    <w:rsid w:val="00FA441D"/>
    <w:rsid w:val="00FA558A"/>
    <w:rsid w:val="00FA6B55"/>
    <w:rsid w:val="00FB5AE5"/>
    <w:rsid w:val="00FB5BE5"/>
    <w:rsid w:val="00FC19D4"/>
    <w:rsid w:val="00FC3BF1"/>
    <w:rsid w:val="00FC4730"/>
    <w:rsid w:val="00FC52FC"/>
    <w:rsid w:val="00FD32F6"/>
    <w:rsid w:val="00FE1DF5"/>
    <w:rsid w:val="00FE3A73"/>
    <w:rsid w:val="00FE546A"/>
    <w:rsid w:val="00FF18A3"/>
    <w:rsid w:val="00FF3B3F"/>
    <w:rsid w:val="00FF3BE5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7611C"/>
  <w15:chartTrackingRefBased/>
  <w15:docId w15:val="{7B975502-5852-4C95-A9CE-20549C31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1">
    <w:name w:val="Normal"/>
    <w:aliases w:val="#標準IPSJ"/>
    <w:qFormat/>
    <w:rsid w:val="00CC3D71"/>
    <w:pPr>
      <w:widowControl w:val="0"/>
      <w:tabs>
        <w:tab w:val="left" w:pos="513"/>
      </w:tabs>
      <w:jc w:val="both"/>
    </w:pPr>
    <w:rPr>
      <w:kern w:val="2"/>
      <w:sz w:val="18"/>
      <w:szCs w:val="18"/>
    </w:rPr>
  </w:style>
  <w:style w:type="paragraph" w:styleId="1">
    <w:name w:val="heading 1"/>
    <w:aliases w:val="#見出し1 IPSJ"/>
    <w:basedOn w:val="a1"/>
    <w:next w:val="a1"/>
    <w:qFormat/>
    <w:pPr>
      <w:keepNext/>
      <w:numPr>
        <w:numId w:val="11"/>
      </w:numPr>
      <w:tabs>
        <w:tab w:val="clear" w:pos="513"/>
        <w:tab w:val="left" w:pos="767"/>
      </w:tabs>
      <w:spacing w:before="120" w:after="120" w:line="280" w:lineRule="exact"/>
      <w:jc w:val="left"/>
      <w:outlineLvl w:val="0"/>
    </w:pPr>
    <w:rPr>
      <w:rFonts w:eastAsia="ＭＳ ゴシック"/>
      <w:b/>
      <w:bCs/>
      <w:sz w:val="22"/>
    </w:rPr>
  </w:style>
  <w:style w:type="paragraph" w:styleId="21">
    <w:name w:val="heading 2"/>
    <w:aliases w:val="#見出し2 IPSJ"/>
    <w:basedOn w:val="a1"/>
    <w:next w:val="a1"/>
    <w:qFormat/>
    <w:pPr>
      <w:keepNext/>
      <w:numPr>
        <w:ilvl w:val="1"/>
        <w:numId w:val="11"/>
      </w:numPr>
      <w:tabs>
        <w:tab w:val="clear" w:pos="513"/>
      </w:tabs>
      <w:jc w:val="left"/>
      <w:outlineLvl w:val="1"/>
    </w:pPr>
    <w:rPr>
      <w:rFonts w:eastAsia="ＭＳ ゴシック"/>
      <w:b/>
    </w:rPr>
  </w:style>
  <w:style w:type="paragraph" w:styleId="31">
    <w:name w:val="heading 3"/>
    <w:aliases w:val="#見出し3 IPSJ"/>
    <w:basedOn w:val="a1"/>
    <w:next w:val="a1"/>
    <w:qFormat/>
    <w:pPr>
      <w:keepNext/>
      <w:numPr>
        <w:ilvl w:val="2"/>
        <w:numId w:val="11"/>
      </w:numPr>
      <w:tabs>
        <w:tab w:val="clear" w:pos="513"/>
        <w:tab w:val="left" w:pos="767"/>
      </w:tabs>
      <w:outlineLvl w:val="2"/>
    </w:pPr>
    <w:rPr>
      <w:rFonts w:eastAsia="ＭＳ ゴシック"/>
    </w:rPr>
  </w:style>
  <w:style w:type="paragraph" w:styleId="40">
    <w:name w:val="heading 4"/>
    <w:basedOn w:val="a1"/>
    <w:next w:val="a1"/>
    <w:semiHidden/>
    <w:pPr>
      <w:keepNext/>
      <w:ind w:leftChars="400" w:left="400"/>
      <w:outlineLvl w:val="3"/>
    </w:pPr>
    <w:rPr>
      <w:b/>
      <w:bCs/>
    </w:rPr>
  </w:style>
  <w:style w:type="paragraph" w:styleId="50">
    <w:name w:val="heading 5"/>
    <w:basedOn w:val="a1"/>
    <w:next w:val="a1"/>
    <w:semiHidden/>
    <w:pPr>
      <w:keepNext/>
      <w:ind w:leftChars="800" w:left="800"/>
      <w:outlineLvl w:val="4"/>
    </w:pPr>
    <w:rPr>
      <w:rFonts w:ascii="Arial" w:eastAsia="ＭＳ ゴシック" w:hAnsi="Arial"/>
      <w:b/>
    </w:rPr>
  </w:style>
  <w:style w:type="paragraph" w:styleId="6">
    <w:name w:val="heading 6"/>
    <w:basedOn w:val="a1"/>
    <w:next w:val="a1"/>
    <w:semiHidden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semiHidden/>
    <w:pPr>
      <w:keepNext/>
      <w:ind w:leftChars="800" w:left="800"/>
      <w:outlineLvl w:val="6"/>
    </w:pPr>
  </w:style>
  <w:style w:type="paragraph" w:styleId="8">
    <w:name w:val="heading 8"/>
    <w:basedOn w:val="a1"/>
    <w:next w:val="a1"/>
    <w:semiHidden/>
    <w:pPr>
      <w:keepNext/>
      <w:ind w:leftChars="1200" w:left="1200"/>
      <w:outlineLvl w:val="7"/>
    </w:pPr>
  </w:style>
  <w:style w:type="paragraph" w:styleId="9">
    <w:name w:val="heading 9"/>
    <w:basedOn w:val="a1"/>
    <w:next w:val="a1"/>
    <w:semiHidden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IPSJ1">
    <w:name w:val="#表題IPSJ"/>
    <w:basedOn w:val="a1"/>
    <w:qFormat/>
    <w:pPr>
      <w:spacing w:line="360" w:lineRule="exact"/>
      <w:jc w:val="center"/>
    </w:pPr>
    <w:rPr>
      <w:rFonts w:eastAsia="ＭＳ ゴシック" w:cs="Courier New"/>
      <w:b/>
      <w:sz w:val="28"/>
      <w:szCs w:val="27"/>
    </w:rPr>
  </w:style>
  <w:style w:type="character" w:styleId="a5">
    <w:name w:val="page number"/>
    <w:aliases w:val="IPSJページ番号"/>
    <w:semiHidden/>
    <w:rPr>
      <w:rFonts w:ascii="Times New Roman" w:eastAsia="ＭＳ 明朝" w:hAnsi="Times New Roman"/>
      <w:dstrike w:val="0"/>
      <w:color w:val="auto"/>
      <w:sz w:val="16"/>
      <w:u w:val="none"/>
      <w:vertAlign w:val="baseline"/>
      <w:em w:val="none"/>
    </w:rPr>
  </w:style>
  <w:style w:type="paragraph" w:styleId="a6">
    <w:name w:val="footnote text"/>
    <w:aliases w:val="#脚注文字列IPSJ"/>
    <w:basedOn w:val="a1"/>
    <w:qFormat/>
    <w:pPr>
      <w:snapToGrid w:val="0"/>
      <w:jc w:val="left"/>
    </w:pPr>
    <w:rPr>
      <w:sz w:val="14"/>
    </w:rPr>
  </w:style>
  <w:style w:type="paragraph" w:styleId="a7">
    <w:name w:val="footer"/>
    <w:aliases w:val="IPSJフッター"/>
    <w:basedOn w:val="a1"/>
    <w:semiHidden/>
    <w:pPr>
      <w:tabs>
        <w:tab w:val="center" w:pos="4252"/>
        <w:tab w:val="right" w:pos="8504"/>
      </w:tabs>
      <w:snapToGrid w:val="0"/>
    </w:pPr>
    <w:rPr>
      <w:sz w:val="16"/>
    </w:rPr>
  </w:style>
  <w:style w:type="paragraph" w:customStyle="1" w:styleId="IPSJ2">
    <w:name w:val="#連絡先IPSJ"/>
    <w:basedOn w:val="a1"/>
    <w:pPr>
      <w:spacing w:after="40"/>
      <w:jc w:val="left"/>
    </w:pPr>
    <w:rPr>
      <w:noProof/>
      <w:sz w:val="28"/>
      <w:szCs w:val="21"/>
    </w:rPr>
  </w:style>
  <w:style w:type="paragraph" w:styleId="a8">
    <w:name w:val="caption"/>
    <w:aliases w:val="#図表番号IPSJ"/>
    <w:basedOn w:val="a1"/>
    <w:next w:val="a1"/>
    <w:qFormat/>
    <w:pPr>
      <w:tabs>
        <w:tab w:val="left" w:pos="657"/>
      </w:tabs>
      <w:jc w:val="center"/>
    </w:pPr>
    <w:rPr>
      <w:bCs/>
      <w:szCs w:val="20"/>
    </w:rPr>
  </w:style>
  <w:style w:type="paragraph" w:styleId="a0">
    <w:name w:val="List Number"/>
    <w:aliases w:val="IPSJ箇条書き"/>
    <w:basedOn w:val="a1"/>
    <w:next w:val="a1"/>
    <w:pPr>
      <w:numPr>
        <w:numId w:val="21"/>
      </w:numPr>
      <w:jc w:val="left"/>
    </w:pPr>
  </w:style>
  <w:style w:type="character" w:styleId="a9">
    <w:name w:val="footnote reference"/>
    <w:aliases w:val="#脚注参照IPSJ"/>
    <w:basedOn w:val="a2"/>
    <w:qFormat/>
    <w:rPr>
      <w:rFonts w:ascii="Times New Roman" w:eastAsia="ＭＳ 明朝" w:hAnsi="Times New Roman"/>
      <w:sz w:val="16"/>
      <w:vertAlign w:val="baseline"/>
    </w:rPr>
  </w:style>
  <w:style w:type="paragraph" w:styleId="aa">
    <w:name w:val="endnote text"/>
    <w:aliases w:val="#文末脚注文字列IPSJ"/>
    <w:basedOn w:val="a1"/>
    <w:qFormat/>
    <w:pPr>
      <w:snapToGrid w:val="0"/>
      <w:jc w:val="left"/>
    </w:pPr>
    <w:rPr>
      <w:sz w:val="16"/>
    </w:rPr>
  </w:style>
  <w:style w:type="paragraph" w:customStyle="1" w:styleId="IPSJ3">
    <w:name w:val="#図(行内)IPSJ"/>
    <w:basedOn w:val="a1"/>
    <w:next w:val="a1"/>
    <w:qFormat/>
    <w:pPr>
      <w:jc w:val="center"/>
    </w:pPr>
  </w:style>
  <w:style w:type="character" w:styleId="ab">
    <w:name w:val="endnote reference"/>
    <w:aliases w:val="#文末脚注参照IPSJ"/>
    <w:basedOn w:val="a2"/>
    <w:qFormat/>
    <w:rPr>
      <w:vertAlign w:val="baseline"/>
    </w:rPr>
  </w:style>
  <w:style w:type="paragraph" w:customStyle="1" w:styleId="IPSJ4">
    <w:name w:val="#概要IPSJ"/>
    <w:basedOn w:val="a1"/>
    <w:qFormat/>
    <w:pPr>
      <w:spacing w:line="200" w:lineRule="exact"/>
    </w:pPr>
    <w:rPr>
      <w:sz w:val="16"/>
    </w:rPr>
  </w:style>
  <w:style w:type="paragraph" w:customStyle="1" w:styleId="IPSJ">
    <w:name w:val="#段落番号IPSJ"/>
    <w:basedOn w:val="a1"/>
    <w:qFormat/>
    <w:pPr>
      <w:numPr>
        <w:numId w:val="31"/>
      </w:numPr>
    </w:pPr>
    <w:rPr>
      <w:rFonts w:eastAsia="ＭＳ ゴシック"/>
      <w:b/>
    </w:rPr>
  </w:style>
  <w:style w:type="paragraph" w:styleId="ac">
    <w:name w:val="header"/>
    <w:basedOn w:val="a1"/>
    <w:semiHidden/>
    <w:pPr>
      <w:tabs>
        <w:tab w:val="clear" w:pos="513"/>
        <w:tab w:val="center" w:pos="4252"/>
        <w:tab w:val="right" w:pos="8504"/>
      </w:tabs>
      <w:snapToGrid w:val="0"/>
    </w:pPr>
  </w:style>
  <w:style w:type="paragraph" w:customStyle="1" w:styleId="IPSJ5">
    <w:name w:val="#著者名IPSJ"/>
    <w:basedOn w:val="a1"/>
    <w:qFormat/>
    <w:pPr>
      <w:spacing w:line="280" w:lineRule="exact"/>
      <w:jc w:val="center"/>
    </w:pPr>
    <w:rPr>
      <w:bCs/>
      <w:sz w:val="24"/>
    </w:rPr>
  </w:style>
  <w:style w:type="paragraph" w:customStyle="1" w:styleId="IPSJ0">
    <w:name w:val="#参考文献一覧IPSJ"/>
    <w:basedOn w:val="IPSJ"/>
    <w:qFormat/>
    <w:rsid w:val="005A5694"/>
    <w:pPr>
      <w:numPr>
        <w:numId w:val="29"/>
      </w:numPr>
      <w:tabs>
        <w:tab w:val="left" w:pos="0"/>
        <w:tab w:val="left" w:pos="181"/>
      </w:tabs>
      <w:spacing w:line="220" w:lineRule="exact"/>
      <w:jc w:val="left"/>
    </w:pPr>
    <w:rPr>
      <w:rFonts w:eastAsia="ＭＳ 明朝"/>
      <w:b w:val="0"/>
      <w:bCs/>
      <w:sz w:val="16"/>
    </w:rPr>
  </w:style>
  <w:style w:type="paragraph" w:styleId="a">
    <w:name w:val="List Bullet"/>
    <w:basedOn w:val="a1"/>
    <w:semiHidden/>
    <w:pPr>
      <w:numPr>
        <w:numId w:val="6"/>
      </w:numPr>
    </w:pPr>
  </w:style>
  <w:style w:type="paragraph" w:styleId="20">
    <w:name w:val="List Bullet 2"/>
    <w:basedOn w:val="a1"/>
    <w:semiHidden/>
    <w:pPr>
      <w:numPr>
        <w:numId w:val="7"/>
      </w:numPr>
    </w:pPr>
  </w:style>
  <w:style w:type="paragraph" w:styleId="30">
    <w:name w:val="List Bullet 3"/>
    <w:basedOn w:val="a1"/>
    <w:semiHidden/>
    <w:pPr>
      <w:numPr>
        <w:numId w:val="8"/>
      </w:numPr>
    </w:pPr>
  </w:style>
  <w:style w:type="paragraph" w:styleId="ad">
    <w:name w:val="List Continue"/>
    <w:basedOn w:val="a1"/>
    <w:semiHidden/>
    <w:pPr>
      <w:spacing w:after="180"/>
      <w:ind w:leftChars="200" w:left="425"/>
    </w:pPr>
  </w:style>
  <w:style w:type="paragraph" w:styleId="22">
    <w:name w:val="List Continue 2"/>
    <w:basedOn w:val="a1"/>
    <w:semiHidden/>
    <w:pPr>
      <w:spacing w:after="180"/>
      <w:ind w:leftChars="400" w:left="850"/>
    </w:pPr>
  </w:style>
  <w:style w:type="paragraph" w:styleId="32">
    <w:name w:val="List Continue 3"/>
    <w:basedOn w:val="a1"/>
    <w:semiHidden/>
    <w:pPr>
      <w:spacing w:after="180"/>
      <w:ind w:leftChars="600" w:left="1275"/>
    </w:pPr>
  </w:style>
  <w:style w:type="paragraph" w:styleId="2">
    <w:name w:val="List Number 2"/>
    <w:basedOn w:val="a1"/>
    <w:semiHidden/>
    <w:pPr>
      <w:numPr>
        <w:numId w:val="2"/>
      </w:numPr>
    </w:pPr>
  </w:style>
  <w:style w:type="paragraph" w:styleId="3">
    <w:name w:val="List Number 3"/>
    <w:basedOn w:val="a1"/>
    <w:semiHidden/>
    <w:pPr>
      <w:numPr>
        <w:numId w:val="3"/>
      </w:numPr>
    </w:pPr>
  </w:style>
  <w:style w:type="paragraph" w:styleId="4">
    <w:name w:val="List Number 4"/>
    <w:basedOn w:val="a1"/>
    <w:semiHidden/>
    <w:pPr>
      <w:numPr>
        <w:numId w:val="4"/>
      </w:numPr>
    </w:pPr>
  </w:style>
  <w:style w:type="paragraph" w:styleId="5">
    <w:name w:val="List Number 5"/>
    <w:basedOn w:val="a1"/>
    <w:semiHidden/>
    <w:pPr>
      <w:numPr>
        <w:numId w:val="5"/>
      </w:numPr>
    </w:pPr>
  </w:style>
  <w:style w:type="character" w:styleId="ae">
    <w:name w:val="Hyperlink"/>
    <w:basedOn w:val="a2"/>
    <w:uiPriority w:val="99"/>
    <w:unhideWhenUsed/>
    <w:rsid w:val="00BD4E9C"/>
    <w:rPr>
      <w:color w:val="0000FF"/>
      <w:u w:val="single"/>
    </w:rPr>
  </w:style>
  <w:style w:type="character" w:customStyle="1" w:styleId="af">
    <w:name w:val="表題 (文字)"/>
    <w:basedOn w:val="a2"/>
    <w:semiHidden/>
    <w:rPr>
      <w:rFonts w:ascii="Arial" w:eastAsia="ＭＳ ゴシック" w:hAnsi="Arial"/>
      <w:kern w:val="2"/>
      <w:sz w:val="32"/>
      <w:szCs w:val="32"/>
    </w:rPr>
  </w:style>
  <w:style w:type="paragraph" w:styleId="af0">
    <w:name w:val="List Paragraph"/>
    <w:basedOn w:val="a1"/>
    <w:uiPriority w:val="34"/>
    <w:semiHidden/>
    <w:rsid w:val="00C3758F"/>
    <w:pPr>
      <w:ind w:leftChars="400" w:left="840"/>
    </w:pPr>
  </w:style>
  <w:style w:type="table" w:styleId="af1">
    <w:name w:val="Table Grid"/>
    <w:basedOn w:val="a3"/>
    <w:rsid w:val="00D44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ashi\Desktop\jsdss-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1846F785FC994AAAF5764E994FEFBB" ma:contentTypeVersion="13" ma:contentTypeDescription="新しいドキュメントを作成します。" ma:contentTypeScope="" ma:versionID="b840638e4bb70da72fd65deab233c0c2">
  <xsd:schema xmlns:xsd="http://www.w3.org/2001/XMLSchema" xmlns:xs="http://www.w3.org/2001/XMLSchema" xmlns:p="http://schemas.microsoft.com/office/2006/metadata/properties" xmlns:ns2="655ad3f7-39f6-4969-bb74-df5c9ac18d20" xmlns:ns3="3fe39b1d-5612-4ffb-a9cd-1359670bf6b5" targetNamespace="http://schemas.microsoft.com/office/2006/metadata/properties" ma:root="true" ma:fieldsID="feaf61c749f15a83d3cedaa5a0bb1d52" ns2:_="" ns3:_="">
    <xsd:import namespace="655ad3f7-39f6-4969-bb74-df5c9ac18d20"/>
    <xsd:import namespace="3fe39b1d-5612-4ffb-a9cd-1359670bf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ad3f7-39f6-4969-bb74-df5c9ac18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39b1d-5612-4ffb-a9cd-1359670bf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20177-7A1B-481D-8FD7-963C42657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EAC97-E146-42C2-BD6F-66EF6EFCE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ad3f7-39f6-4969-bb74-df5c9ac18d20"/>
    <ds:schemaRef ds:uri="3fe39b1d-5612-4ffb-a9cd-1359670bf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5BBD3D-6DFF-4E7C-BA83-53E5F1643A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445F9F-E967-49C3-ACEB-912EB29302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C:\Users\takashi\Desktop\jsdss-template.dot</Template>
  <TotalTime>623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論文誌用MS-Wordテンプレートファイル</vt:lpstr>
      <vt:lpstr>論文誌用MS-Wordテンプレートファイル</vt:lpstr>
    </vt:vector>
  </TitlesOfParts>
  <Company>情報処理学会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論文誌用MS-Wordテンプレートファイル</dc:title>
  <dc:subject>Ver 3.2; 2016-02-20</dc:subject>
  <dc:creator>Takashi Namatame</dc:creator>
  <cp:keywords/>
  <cp:lastModifiedBy>Haruka Ohba</cp:lastModifiedBy>
  <cp:revision>334</cp:revision>
  <cp:lastPrinted>2017-11-30T11:14:00Z</cp:lastPrinted>
  <dcterms:created xsi:type="dcterms:W3CDTF">2017-10-09T05:35:00Z</dcterms:created>
  <dcterms:modified xsi:type="dcterms:W3CDTF">2023-11-11T03:44:00Z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0x010100611846F785FC994AAAF5764E994FEFBB</vt:lpwstr>
  </property>
</Properties>
</file>